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D" w:rsidRDefault="00612B1D" w:rsidP="0059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D" w:rsidRDefault="00612B1D" w:rsidP="00590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17" w:rsidRPr="002132EB" w:rsidRDefault="00680517" w:rsidP="002132E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0517" w:rsidRDefault="00680517" w:rsidP="00313981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</w:p>
    <w:p w:rsidR="00612B1D" w:rsidRDefault="00612B1D" w:rsidP="00313981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7F67AF">
        <w:rPr>
          <w:rFonts w:ascii="Times New Roman" w:hAnsi="Times New Roman" w:cs="Times New Roman"/>
          <w:b/>
        </w:rPr>
        <w:t>ĐÁP ÁN</w:t>
      </w:r>
      <w:r w:rsidR="00DD46D9">
        <w:rPr>
          <w:rFonts w:ascii="Times New Roman" w:hAnsi="Times New Roman" w:cs="Times New Roman"/>
          <w:b/>
        </w:rPr>
        <w:t xml:space="preserve"> HÓA HỌC K10</w:t>
      </w:r>
    </w:p>
    <w:p w:rsidR="00DD46D9" w:rsidRPr="007F67AF" w:rsidRDefault="00DD46D9" w:rsidP="00313981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</w:p>
    <w:p w:rsidR="009C7609" w:rsidRPr="00680517" w:rsidRDefault="00313981" w:rsidP="0031398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eastAsia="Calibri" w:hAnsi="Times New Roman" w:cs="Times New Roman"/>
          <w:b/>
          <w:sz w:val="24"/>
          <w:szCs w:val="24"/>
        </w:rPr>
        <w:t xml:space="preserve">Câu 1: </w:t>
      </w:r>
      <w:r w:rsidRPr="00680517">
        <w:rPr>
          <w:rFonts w:ascii="Times New Roman" w:hAnsi="Times New Roman" w:cs="Times New Roman"/>
          <w:sz w:val="24"/>
          <w:szCs w:val="24"/>
        </w:rPr>
        <w:t>0,25đx8 (thiếuđiềukiện, cânbằng 0,125đ)</w:t>
      </w:r>
    </w:p>
    <w:p w:rsidR="00397021" w:rsidRPr="00680517" w:rsidRDefault="00397021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2B1D" w:rsidRPr="00680517" w:rsidRDefault="00313981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eastAsia="Calibri" w:hAnsi="Times New Roman" w:cs="Times New Roman"/>
          <w:b/>
          <w:sz w:val="24"/>
          <w:szCs w:val="24"/>
        </w:rPr>
        <w:t xml:space="preserve">Câu 2: hiệntượng: </w:t>
      </w:r>
      <w:r w:rsidRPr="00680517">
        <w:rPr>
          <w:rFonts w:ascii="Times New Roman" w:hAnsi="Times New Roman" w:cs="Times New Roman"/>
          <w:sz w:val="24"/>
          <w:szCs w:val="24"/>
        </w:rPr>
        <w:t>0,25đx4</w:t>
      </w:r>
    </w:p>
    <w:p w:rsidR="00313981" w:rsidRPr="00680517" w:rsidRDefault="00313981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eastAsia="Calibri" w:hAnsi="Times New Roman" w:cs="Times New Roman"/>
          <w:b/>
          <w:sz w:val="24"/>
          <w:szCs w:val="24"/>
        </w:rPr>
        <w:t>Phảnứng:</w:t>
      </w:r>
      <w:r w:rsidRPr="00680517">
        <w:rPr>
          <w:rFonts w:ascii="Times New Roman" w:hAnsi="Times New Roman" w:cs="Times New Roman"/>
          <w:sz w:val="24"/>
          <w:szCs w:val="24"/>
        </w:rPr>
        <w:t xml:space="preserve"> 0,25đx4</w:t>
      </w:r>
    </w:p>
    <w:p w:rsidR="00313981" w:rsidRPr="00680517" w:rsidRDefault="00313981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eastAsia="Calibri" w:hAnsi="Times New Roman" w:cs="Times New Roman"/>
          <w:b/>
          <w:sz w:val="24"/>
          <w:szCs w:val="24"/>
        </w:rPr>
        <w:t>Câu 3:</w:t>
      </w:r>
      <w:r w:rsidRPr="00680517">
        <w:rPr>
          <w:rFonts w:ascii="Times New Roman" w:hAnsi="Times New Roman" w:cs="Times New Roman"/>
          <w:sz w:val="24"/>
          <w:szCs w:val="24"/>
        </w:rPr>
        <w:t xml:space="preserve"> 0,5đx4 (thiếucânbằng, sốoxihóa 0,25đ)</w:t>
      </w:r>
    </w:p>
    <w:p w:rsidR="00313981" w:rsidRPr="00680517" w:rsidRDefault="00313981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eastAsia="Calibri" w:hAnsi="Times New Roman" w:cs="Times New Roman"/>
          <w:b/>
          <w:sz w:val="24"/>
          <w:szCs w:val="24"/>
        </w:rPr>
        <w:t>Câu 4:</w:t>
      </w:r>
    </w:p>
    <w:p w:rsidR="00612B1D" w:rsidRPr="00680517" w:rsidRDefault="00991EDA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13335</wp:posOffset>
                </wp:positionV>
                <wp:extent cx="45720" cy="300990"/>
                <wp:effectExtent l="0" t="0" r="11430" b="2286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009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42.85pt;margin-top:1.05pt;width:3.6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" adj="273" strokecolor="black [3040]"/>
            </w:pict>
          </mc:Fallback>
        </mc:AlternateContent>
      </w:r>
      <w:r w:rsidR="00612B1D" w:rsidRPr="00680517">
        <w:rPr>
          <w:rFonts w:ascii="Times New Roman" w:hAnsi="Times New Roman" w:cs="Times New Roman"/>
          <w:sz w:val="24"/>
          <w:szCs w:val="24"/>
        </w:rPr>
        <w:t>nSO</w:t>
      </w:r>
      <w:r w:rsidR="00612B1D"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2B1D" w:rsidRPr="00680517">
        <w:rPr>
          <w:rFonts w:ascii="Times New Roman" w:hAnsi="Times New Roman" w:cs="Times New Roman"/>
          <w:sz w:val="24"/>
          <w:szCs w:val="24"/>
        </w:rPr>
        <w:t xml:space="preserve"> = 0,1mol;</w:t>
      </w:r>
    </w:p>
    <w:p w:rsidR="00612B1D" w:rsidRPr="00680517" w:rsidRDefault="00612B1D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nKOH = 0,06 mol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0,25 điểm</w:t>
      </w:r>
    </w:p>
    <w:p w:rsidR="00612B1D" w:rsidRPr="00680517" w:rsidRDefault="00612B1D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lậptỉlệ</w:t>
      </w:r>
      <w:r w:rsidR="00680517">
        <w:rPr>
          <w:rFonts w:ascii="Times New Roman" w:hAnsi="Times New Roman" w:cs="Times New Roman"/>
          <w:sz w:val="24"/>
          <w:szCs w:val="24"/>
        </w:rPr>
        <w:t>: nKOH</w:t>
      </w:r>
      <w:r w:rsid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>0,06</w:t>
      </w:r>
    </w:p>
    <w:p w:rsidR="00612B1D" w:rsidRPr="00680517" w:rsidRDefault="00991EDA" w:rsidP="00612B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74930</wp:posOffset>
                </wp:positionV>
                <wp:extent cx="401320" cy="5715"/>
                <wp:effectExtent l="0" t="0" r="17780" b="323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3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5.9pt" to="133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74930</wp:posOffset>
                </wp:positionV>
                <wp:extent cx="371475" cy="5715"/>
                <wp:effectExtent l="0" t="0" r="28575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5.9pt" to="6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  <w:t>=</w:t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  <w:t xml:space="preserve">= 0,6&lt;1 </w:t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</w:r>
      <w:r w:rsidR="00612B1D" w:rsidRPr="00680517">
        <w:rPr>
          <w:rFonts w:ascii="Times New Roman" w:hAnsi="Times New Roman" w:cs="Times New Roman"/>
          <w:sz w:val="24"/>
          <w:szCs w:val="24"/>
        </w:rPr>
        <w:tab/>
      </w:r>
    </w:p>
    <w:p w:rsidR="00612B1D" w:rsidRPr="00680517" w:rsidRDefault="00612B1D" w:rsidP="00612B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nSO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0,1</w:t>
      </w:r>
    </w:p>
    <w:p w:rsidR="00612B1D" w:rsidRPr="00680517" w:rsidRDefault="00612B1D" w:rsidP="00612B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80517">
        <w:rPr>
          <w:rFonts w:ascii="Times New Roman" w:hAnsi="Times New Roman" w:cs="Times New Roman"/>
          <w:sz w:val="24"/>
          <w:szCs w:val="24"/>
        </w:rPr>
        <w:t>tạomuốiaxit KHSO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3981" w:rsidRPr="00680517">
        <w:rPr>
          <w:rFonts w:ascii="Times New Roman" w:hAnsi="Times New Roman" w:cs="Times New Roman"/>
          <w:sz w:val="24"/>
          <w:szCs w:val="24"/>
        </w:rPr>
        <w:t>, SO</w:t>
      </w:r>
      <w:r w:rsidR="00313981"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3981" w:rsidRPr="00680517">
        <w:rPr>
          <w:rFonts w:ascii="Times New Roman" w:hAnsi="Times New Roman" w:cs="Times New Roman"/>
          <w:sz w:val="24"/>
          <w:szCs w:val="24"/>
        </w:rPr>
        <w:t>dư, KOH hết</w:t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>0,25 điểm</w:t>
      </w:r>
    </w:p>
    <w:p w:rsidR="00612B1D" w:rsidRPr="00680517" w:rsidRDefault="00612B1D" w:rsidP="00612B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1D" w:rsidRPr="00680517" w:rsidRDefault="00612B1D" w:rsidP="00612B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PTPU: KOH + 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80517">
        <w:rPr>
          <w:rFonts w:ascii="Times New Roman" w:hAnsi="Times New Roman" w:cs="Times New Roman"/>
          <w:sz w:val="24"/>
          <w:szCs w:val="24"/>
        </w:rPr>
        <w:t xml:space="preserve"> KHSO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80517">
        <w:rPr>
          <w:rFonts w:ascii="Times New Roman" w:hAnsi="Times New Roman" w:cs="Times New Roman"/>
          <w:sz w:val="24"/>
          <w:szCs w:val="24"/>
        </w:rPr>
        <w:tab/>
      </w:r>
      <w:r w:rsid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>0,25điểm</w:t>
      </w:r>
    </w:p>
    <w:p w:rsidR="00313981" w:rsidRPr="00680517" w:rsidRDefault="00313981" w:rsidP="00612B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 xml:space="preserve">              0,06                  0,06</w:t>
      </w:r>
    </w:p>
    <w:p w:rsidR="00313981" w:rsidRPr="00680517" w:rsidRDefault="00313981" w:rsidP="003139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m KHSO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0517">
        <w:rPr>
          <w:rFonts w:ascii="Times New Roman" w:hAnsi="Times New Roman" w:cs="Times New Roman"/>
          <w:sz w:val="24"/>
          <w:szCs w:val="24"/>
        </w:rPr>
        <w:t xml:space="preserve"> = 0,06x 120 = 7,2 g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0,25 điểm</w:t>
      </w:r>
    </w:p>
    <w:p w:rsidR="00313981" w:rsidRPr="00680517" w:rsidRDefault="00313981" w:rsidP="003139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C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680517">
        <w:rPr>
          <w:rFonts w:ascii="Times New Roman" w:hAnsi="Times New Roman" w:cs="Times New Roman"/>
          <w:sz w:val="24"/>
          <w:szCs w:val="24"/>
        </w:rPr>
        <w:t xml:space="preserve"> = 0,06/0,06 = 1M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0,25 điểm</w:t>
      </w:r>
    </w:p>
    <w:p w:rsidR="00313981" w:rsidRPr="00680517" w:rsidRDefault="00313981" w:rsidP="00612B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AF" w:rsidRPr="00680517" w:rsidRDefault="007F67AF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81" w:rsidRPr="00680517" w:rsidRDefault="00313981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eastAsia="Calibri" w:hAnsi="Times New Roman" w:cs="Times New Roman"/>
          <w:b/>
          <w:sz w:val="24"/>
          <w:szCs w:val="24"/>
        </w:rPr>
        <w:t>Câu5:</w:t>
      </w:r>
      <w:r w:rsidR="000B4F14" w:rsidRPr="00680517">
        <w:rPr>
          <w:rFonts w:ascii="Times New Roman" w:hAnsi="Times New Roman" w:cs="Times New Roman"/>
          <w:sz w:val="24"/>
          <w:szCs w:val="24"/>
        </w:rPr>
        <w:tab/>
      </w:r>
    </w:p>
    <w:p w:rsidR="000B4F14" w:rsidRPr="00680517" w:rsidRDefault="000B4F14" w:rsidP="00313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 xml:space="preserve">2Al </w:t>
      </w:r>
      <w:r w:rsidRPr="00680517">
        <w:rPr>
          <w:rFonts w:ascii="Times New Roman" w:hAnsi="Times New Roman" w:cs="Times New Roman"/>
          <w:sz w:val="24"/>
          <w:szCs w:val="24"/>
        </w:rPr>
        <w:tab/>
        <w:t>+</w:t>
      </w:r>
      <w:r w:rsidRPr="00680517">
        <w:rPr>
          <w:rFonts w:ascii="Times New Roman" w:hAnsi="Times New Roman" w:cs="Times New Roman"/>
          <w:sz w:val="24"/>
          <w:szCs w:val="24"/>
        </w:rPr>
        <w:tab/>
        <w:t xml:space="preserve"> 6H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0517">
        <w:rPr>
          <w:rFonts w:ascii="Times New Roman" w:hAnsi="Times New Roman" w:cs="Times New Roman"/>
          <w:sz w:val="24"/>
          <w:szCs w:val="24"/>
        </w:rPr>
        <w:t>đ, nóng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80517">
        <w:rPr>
          <w:rFonts w:ascii="Times New Roman" w:hAnsi="Times New Roman" w:cs="Times New Roman"/>
          <w:sz w:val="24"/>
          <w:szCs w:val="24"/>
        </w:rPr>
        <w:tab/>
        <w:t>Al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(SO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0517">
        <w:rPr>
          <w:rFonts w:ascii="Times New Roman" w:hAnsi="Times New Roman" w:cs="Times New Roman"/>
          <w:sz w:val="24"/>
          <w:szCs w:val="24"/>
        </w:rPr>
        <w:t>)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0517">
        <w:rPr>
          <w:rFonts w:ascii="Times New Roman" w:hAnsi="Times New Roman" w:cs="Times New Roman"/>
          <w:sz w:val="24"/>
          <w:szCs w:val="24"/>
        </w:rPr>
        <w:tab/>
        <w:t>+</w:t>
      </w:r>
      <w:r w:rsidRPr="00680517">
        <w:rPr>
          <w:rFonts w:ascii="Times New Roman" w:hAnsi="Times New Roman" w:cs="Times New Roman"/>
          <w:sz w:val="24"/>
          <w:szCs w:val="24"/>
        </w:rPr>
        <w:tab/>
        <w:t>3SO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ab/>
        <w:t>+</w:t>
      </w:r>
      <w:r w:rsidRPr="00680517">
        <w:rPr>
          <w:rFonts w:ascii="Times New Roman" w:hAnsi="Times New Roman" w:cs="Times New Roman"/>
          <w:sz w:val="24"/>
          <w:szCs w:val="24"/>
        </w:rPr>
        <w:tab/>
        <w:t>6H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O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ab/>
        <w:t>x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3x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x/2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3/2x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  <w:t>3x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ab/>
        <w:t>Mg</w:t>
      </w:r>
      <w:r w:rsidR="00313981" w:rsidRPr="00680517">
        <w:rPr>
          <w:rFonts w:ascii="Times New Roman" w:hAnsi="Times New Roman" w:cs="Times New Roman"/>
          <w:sz w:val="24"/>
          <w:szCs w:val="24"/>
        </w:rPr>
        <w:t>O</w:t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  <w:t>+</w:t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>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0517">
        <w:rPr>
          <w:rFonts w:ascii="Times New Roman" w:hAnsi="Times New Roman" w:cs="Times New Roman"/>
          <w:sz w:val="24"/>
          <w:szCs w:val="24"/>
        </w:rPr>
        <w:t>đ,nóng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80517">
        <w:rPr>
          <w:rFonts w:ascii="Times New Roman" w:hAnsi="Times New Roman" w:cs="Times New Roman"/>
          <w:sz w:val="24"/>
          <w:szCs w:val="24"/>
        </w:rPr>
        <w:tab/>
        <w:t>MgSO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0517">
        <w:rPr>
          <w:rFonts w:ascii="Times New Roman" w:hAnsi="Times New Roman" w:cs="Times New Roman"/>
          <w:sz w:val="24"/>
          <w:szCs w:val="24"/>
        </w:rPr>
        <w:tab/>
        <w:t>+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>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O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>y</w:t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  <w:t>y</w:t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>y</w:t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Đặt x = nAl; y = nMg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a)</w:t>
      </w:r>
    </w:p>
    <w:p w:rsidR="000B4F14" w:rsidRPr="00680517" w:rsidRDefault="00991EDA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32385</wp:posOffset>
                </wp:positionV>
                <wp:extent cx="45720" cy="236220"/>
                <wp:effectExtent l="0" t="0" r="11430" b="11430"/>
                <wp:wrapNone/>
                <wp:docPr id="4" name="Lef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62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-3.85pt;margin-top:2.55pt;width:3.6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" adj="348" strokecolor="black [3040]"/>
            </w:pict>
          </mc:Fallback>
        </mc:AlternateContent>
      </w:r>
      <w:r w:rsidR="00313981" w:rsidRPr="00680517">
        <w:rPr>
          <w:rFonts w:ascii="Times New Roman" w:hAnsi="Times New Roman" w:cs="Times New Roman"/>
          <w:sz w:val="24"/>
          <w:szCs w:val="24"/>
        </w:rPr>
        <w:t xml:space="preserve">27x + </w:t>
      </w:r>
      <w:r w:rsidR="000B4F14" w:rsidRPr="00680517">
        <w:rPr>
          <w:rFonts w:ascii="Times New Roman" w:hAnsi="Times New Roman" w:cs="Times New Roman"/>
          <w:sz w:val="24"/>
          <w:szCs w:val="24"/>
        </w:rPr>
        <w:t>4</w:t>
      </w:r>
      <w:r w:rsidR="00313981" w:rsidRPr="00680517">
        <w:rPr>
          <w:rFonts w:ascii="Times New Roman" w:hAnsi="Times New Roman" w:cs="Times New Roman"/>
          <w:sz w:val="24"/>
          <w:szCs w:val="24"/>
        </w:rPr>
        <w:t>0y = 10,7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  <w:t>0,25đ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3/2x = (</w:t>
      </w:r>
      <w:r w:rsidR="00313981" w:rsidRPr="00680517">
        <w:rPr>
          <w:rFonts w:ascii="Times New Roman" w:hAnsi="Times New Roman" w:cs="Times New Roman"/>
          <w:sz w:val="24"/>
          <w:szCs w:val="24"/>
        </w:rPr>
        <w:t>3,36</w:t>
      </w:r>
      <w:r w:rsidRPr="00680517">
        <w:rPr>
          <w:rFonts w:ascii="Times New Roman" w:hAnsi="Times New Roman" w:cs="Times New Roman"/>
          <w:sz w:val="24"/>
          <w:szCs w:val="24"/>
        </w:rPr>
        <w:t>:22,4)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80517">
        <w:rPr>
          <w:rFonts w:ascii="Times New Roman" w:hAnsi="Times New Roman" w:cs="Times New Roman"/>
          <w:sz w:val="24"/>
          <w:szCs w:val="24"/>
        </w:rPr>
        <w:t xml:space="preserve"> x = 0,1 ; y =0,2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80517">
        <w:rPr>
          <w:rFonts w:ascii="Times New Roman" w:hAnsi="Times New Roman" w:cs="Times New Roman"/>
          <w:sz w:val="24"/>
          <w:szCs w:val="24"/>
        </w:rPr>
        <w:t xml:space="preserve"> %mAl = </w:t>
      </w:r>
      <w:r w:rsidR="00313981" w:rsidRPr="00680517">
        <w:rPr>
          <w:rFonts w:ascii="Times New Roman" w:hAnsi="Times New Roman" w:cs="Times New Roman"/>
          <w:sz w:val="24"/>
          <w:szCs w:val="24"/>
        </w:rPr>
        <w:t>25,23</w:t>
      </w:r>
      <w:r w:rsidRPr="00680517">
        <w:rPr>
          <w:rFonts w:ascii="Times New Roman" w:hAnsi="Times New Roman" w:cs="Times New Roman"/>
          <w:sz w:val="24"/>
          <w:szCs w:val="24"/>
        </w:rPr>
        <w:t>% ; %mMg</w:t>
      </w:r>
      <w:r w:rsidR="00313981" w:rsidRPr="00680517">
        <w:rPr>
          <w:rFonts w:ascii="Times New Roman" w:hAnsi="Times New Roman" w:cs="Times New Roman"/>
          <w:sz w:val="24"/>
          <w:szCs w:val="24"/>
        </w:rPr>
        <w:t>O = 74,77</w:t>
      </w:r>
      <w:r w:rsidRPr="00680517">
        <w:rPr>
          <w:rFonts w:ascii="Times New Roman" w:hAnsi="Times New Roman" w:cs="Times New Roman"/>
          <w:sz w:val="24"/>
          <w:szCs w:val="24"/>
        </w:rPr>
        <w:t>%.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>0,25đ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b) nH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13981" w:rsidRPr="00680517">
        <w:rPr>
          <w:rFonts w:ascii="Times New Roman" w:hAnsi="Times New Roman" w:cs="Times New Roman"/>
          <w:sz w:val="24"/>
          <w:szCs w:val="24"/>
        </w:rPr>
        <w:t xml:space="preserve"> = 3.0,1 + 0,2 = 0,5</w:t>
      </w:r>
      <w:r w:rsidRPr="00680517">
        <w:rPr>
          <w:rFonts w:ascii="Times New Roman" w:hAnsi="Times New Roman" w:cs="Times New Roman"/>
          <w:sz w:val="24"/>
          <w:szCs w:val="24"/>
        </w:rPr>
        <w:t>mol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</w:p>
    <w:p w:rsidR="00313981" w:rsidRPr="00680517" w:rsidRDefault="000B4F14" w:rsidP="0031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mH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13981" w:rsidRPr="00680517">
        <w:rPr>
          <w:rFonts w:ascii="Times New Roman" w:hAnsi="Times New Roman" w:cs="Times New Roman"/>
          <w:sz w:val="24"/>
          <w:szCs w:val="24"/>
        </w:rPr>
        <w:t xml:space="preserve"> = 0,5. 98 = 49</w:t>
      </w:r>
      <w:r w:rsidRPr="00680517">
        <w:rPr>
          <w:rFonts w:ascii="Times New Roman" w:hAnsi="Times New Roman" w:cs="Times New Roman"/>
          <w:sz w:val="24"/>
          <w:szCs w:val="24"/>
        </w:rPr>
        <w:t>g</w:t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ab/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</w:r>
      <w:r w:rsidR="00313981" w:rsidRPr="00680517">
        <w:rPr>
          <w:rFonts w:ascii="Times New Roman" w:hAnsi="Times New Roman" w:cs="Times New Roman"/>
          <w:sz w:val="24"/>
          <w:szCs w:val="24"/>
        </w:rPr>
        <w:t>0,25đ</w:t>
      </w:r>
    </w:p>
    <w:p w:rsidR="000B4F14" w:rsidRPr="00680517" w:rsidRDefault="000B4F14" w:rsidP="0061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>mddH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0517">
        <w:rPr>
          <w:rFonts w:ascii="Times New Roman" w:hAnsi="Times New Roman" w:cs="Times New Roman"/>
          <w:sz w:val="24"/>
          <w:szCs w:val="24"/>
        </w:rPr>
        <w:t>SO</w:t>
      </w:r>
      <w:r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13981" w:rsidRPr="00680517">
        <w:rPr>
          <w:rFonts w:ascii="Times New Roman" w:hAnsi="Times New Roman" w:cs="Times New Roman"/>
          <w:sz w:val="24"/>
          <w:szCs w:val="24"/>
        </w:rPr>
        <w:t xml:space="preserve"> = 5</w:t>
      </w:r>
      <w:r w:rsidRPr="00680517">
        <w:rPr>
          <w:rFonts w:ascii="Times New Roman" w:hAnsi="Times New Roman" w:cs="Times New Roman"/>
          <w:sz w:val="24"/>
          <w:szCs w:val="24"/>
        </w:rPr>
        <w:t>0g</w:t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ab/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</w:r>
      <w:r w:rsidR="007F67AF" w:rsidRPr="00680517">
        <w:rPr>
          <w:rFonts w:ascii="Times New Roman" w:hAnsi="Times New Roman" w:cs="Times New Roman"/>
          <w:sz w:val="24"/>
          <w:szCs w:val="24"/>
        </w:rPr>
        <w:t>0,25đ</w:t>
      </w:r>
    </w:p>
    <w:p w:rsidR="000B4F14" w:rsidRPr="00680517" w:rsidRDefault="00680517" w:rsidP="0031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 xml:space="preserve">c) </w:t>
      </w:r>
      <w:r w:rsidR="00313981" w:rsidRPr="00680517">
        <w:rPr>
          <w:rFonts w:ascii="Times New Roman" w:hAnsi="Times New Roman" w:cs="Times New Roman"/>
          <w:sz w:val="24"/>
          <w:szCs w:val="24"/>
        </w:rPr>
        <w:t>mddsaupư = 10,7 + 50 – 0,15x64 = 51,1 g</w:t>
      </w:r>
      <w:r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313981" w:rsidRPr="00680517" w:rsidRDefault="00991EDA" w:rsidP="0031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156209</wp:posOffset>
                </wp:positionV>
                <wp:extent cx="843915" cy="0"/>
                <wp:effectExtent l="0" t="0" r="133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05pt,12.3pt" to="14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313981" w:rsidRPr="00680517">
        <w:rPr>
          <w:rFonts w:ascii="Times New Roman" w:hAnsi="Times New Roman" w:cs="Times New Roman"/>
          <w:sz w:val="24"/>
          <w:szCs w:val="24"/>
        </w:rPr>
        <w:t>C% Al</w:t>
      </w:r>
      <w:r w:rsidR="00313981" w:rsidRPr="00680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3981" w:rsidRPr="00680517">
        <w:rPr>
          <w:rFonts w:ascii="Times New Roman" w:hAnsi="Times New Roman" w:cs="Times New Roman"/>
          <w:sz w:val="24"/>
          <w:szCs w:val="24"/>
        </w:rPr>
        <w:t>(SO</w:t>
      </w:r>
      <w:r w:rsidR="00313981"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13981" w:rsidRPr="00680517">
        <w:rPr>
          <w:rFonts w:ascii="Times New Roman" w:hAnsi="Times New Roman" w:cs="Times New Roman"/>
          <w:sz w:val="24"/>
          <w:szCs w:val="24"/>
        </w:rPr>
        <w:t>)</w:t>
      </w:r>
      <w:r w:rsidR="00313981" w:rsidRPr="006805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3981" w:rsidRPr="00680517">
        <w:rPr>
          <w:rFonts w:ascii="Times New Roman" w:hAnsi="Times New Roman" w:cs="Times New Roman"/>
          <w:sz w:val="24"/>
          <w:szCs w:val="24"/>
        </w:rPr>
        <w:t xml:space="preserve"> = 342.0,05.100% = </w:t>
      </w:r>
      <w:r w:rsidR="00680517" w:rsidRPr="00680517">
        <w:rPr>
          <w:rFonts w:ascii="Times New Roman" w:hAnsi="Times New Roman" w:cs="Times New Roman"/>
          <w:sz w:val="24"/>
          <w:szCs w:val="24"/>
        </w:rPr>
        <w:t>33,46%</w:t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680517" w:rsidRPr="00680517" w:rsidRDefault="00680517" w:rsidP="0031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 xml:space="preserve">                                  51,1</w:t>
      </w:r>
    </w:p>
    <w:p w:rsidR="00680517" w:rsidRPr="00680517" w:rsidRDefault="00991EDA" w:rsidP="0068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156209</wp:posOffset>
                </wp:positionV>
                <wp:extent cx="843915" cy="0"/>
                <wp:effectExtent l="0" t="0" r="1333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05pt,12.3pt" to="14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">
                <o:lock v:ext="edit" shapetype="f"/>
              </v:line>
            </w:pict>
          </mc:Fallback>
        </mc:AlternateContent>
      </w:r>
      <w:r w:rsidR="00680517" w:rsidRPr="00680517">
        <w:rPr>
          <w:rFonts w:ascii="Times New Roman" w:hAnsi="Times New Roman" w:cs="Times New Roman"/>
          <w:sz w:val="24"/>
          <w:szCs w:val="24"/>
        </w:rPr>
        <w:t>C% MgSO</w:t>
      </w:r>
      <w:r w:rsidR="00680517" w:rsidRPr="00680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80517" w:rsidRPr="00680517">
        <w:rPr>
          <w:rFonts w:ascii="Times New Roman" w:hAnsi="Times New Roman" w:cs="Times New Roman"/>
          <w:sz w:val="24"/>
          <w:szCs w:val="24"/>
        </w:rPr>
        <w:t xml:space="preserve"> =    120.0,2.100% = 46,97%</w:t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</w:r>
      <w:r w:rsidR="00680517" w:rsidRPr="00680517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680517" w:rsidRPr="00680517" w:rsidRDefault="00680517" w:rsidP="0068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17">
        <w:rPr>
          <w:rFonts w:ascii="Times New Roman" w:hAnsi="Times New Roman" w:cs="Times New Roman"/>
          <w:sz w:val="24"/>
          <w:szCs w:val="24"/>
        </w:rPr>
        <w:t xml:space="preserve">                                  51,1</w:t>
      </w:r>
    </w:p>
    <w:p w:rsidR="00680517" w:rsidRPr="00680517" w:rsidRDefault="00680517" w:rsidP="0031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517" w:rsidRPr="00680517" w:rsidSect="00AF1AD0">
      <w:footerReference w:type="default" r:id="rId10"/>
      <w:pgSz w:w="12240" w:h="15840"/>
      <w:pgMar w:top="547" w:right="720" w:bottom="720" w:left="72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50" w:rsidRDefault="00491B50" w:rsidP="005213C0">
      <w:pPr>
        <w:spacing w:after="0" w:line="240" w:lineRule="auto"/>
      </w:pPr>
      <w:r>
        <w:separator/>
      </w:r>
    </w:p>
  </w:endnote>
  <w:endnote w:type="continuationSeparator" w:id="0">
    <w:p w:rsidR="00491B50" w:rsidRDefault="00491B50" w:rsidP="0052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B7" w:rsidRDefault="00B676B7" w:rsidP="00680517">
    <w:pPr>
      <w:pStyle w:val="Footer"/>
    </w:pPr>
  </w:p>
  <w:p w:rsidR="00B676B7" w:rsidRDefault="00B6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50" w:rsidRDefault="00491B50" w:rsidP="005213C0">
      <w:pPr>
        <w:spacing w:after="0" w:line="240" w:lineRule="auto"/>
      </w:pPr>
      <w:r>
        <w:separator/>
      </w:r>
    </w:p>
  </w:footnote>
  <w:footnote w:type="continuationSeparator" w:id="0">
    <w:p w:rsidR="00491B50" w:rsidRDefault="00491B50" w:rsidP="0052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8F"/>
    <w:multiLevelType w:val="hybridMultilevel"/>
    <w:tmpl w:val="D334F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5562"/>
    <w:multiLevelType w:val="hybridMultilevel"/>
    <w:tmpl w:val="E96EA7DA"/>
    <w:lvl w:ilvl="0" w:tplc="67E63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84C13"/>
    <w:multiLevelType w:val="hybridMultilevel"/>
    <w:tmpl w:val="484AC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2474E"/>
    <w:multiLevelType w:val="hybridMultilevel"/>
    <w:tmpl w:val="1D26B7FA"/>
    <w:lvl w:ilvl="0" w:tplc="689E0D8C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3377E53"/>
    <w:multiLevelType w:val="hybridMultilevel"/>
    <w:tmpl w:val="A008C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4340"/>
    <w:multiLevelType w:val="hybridMultilevel"/>
    <w:tmpl w:val="DF86D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B6BB7"/>
    <w:multiLevelType w:val="hybridMultilevel"/>
    <w:tmpl w:val="D230069E"/>
    <w:lvl w:ilvl="0" w:tplc="1CB839B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85424F2"/>
    <w:multiLevelType w:val="hybridMultilevel"/>
    <w:tmpl w:val="87901508"/>
    <w:lvl w:ilvl="0" w:tplc="1262846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8D622E4"/>
    <w:multiLevelType w:val="hybridMultilevel"/>
    <w:tmpl w:val="597C5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F49FB"/>
    <w:multiLevelType w:val="hybridMultilevel"/>
    <w:tmpl w:val="B2AE3FCE"/>
    <w:lvl w:ilvl="0" w:tplc="367ED1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924A1"/>
    <w:multiLevelType w:val="hybridMultilevel"/>
    <w:tmpl w:val="C6D2F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E0008"/>
    <w:multiLevelType w:val="hybridMultilevel"/>
    <w:tmpl w:val="78DABC7A"/>
    <w:lvl w:ilvl="0" w:tplc="BE3C8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D4018"/>
    <w:multiLevelType w:val="hybridMultilevel"/>
    <w:tmpl w:val="4A007030"/>
    <w:lvl w:ilvl="0" w:tplc="4F8AE7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25435F"/>
    <w:multiLevelType w:val="hybridMultilevel"/>
    <w:tmpl w:val="14E4B7F2"/>
    <w:lvl w:ilvl="0" w:tplc="110C7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760CC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B317997"/>
    <w:multiLevelType w:val="hybridMultilevel"/>
    <w:tmpl w:val="E3306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A7CCF"/>
    <w:multiLevelType w:val="hybridMultilevel"/>
    <w:tmpl w:val="6D224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06D5A"/>
    <w:multiLevelType w:val="hybridMultilevel"/>
    <w:tmpl w:val="08121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E56A3"/>
    <w:multiLevelType w:val="hybridMultilevel"/>
    <w:tmpl w:val="246A4314"/>
    <w:lvl w:ilvl="0" w:tplc="D0282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76E7C"/>
    <w:multiLevelType w:val="hybridMultilevel"/>
    <w:tmpl w:val="FE883F48"/>
    <w:lvl w:ilvl="0" w:tplc="4BBA943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11C42F97"/>
    <w:multiLevelType w:val="hybridMultilevel"/>
    <w:tmpl w:val="43962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0735E"/>
    <w:multiLevelType w:val="hybridMultilevel"/>
    <w:tmpl w:val="4C1AF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C7351"/>
    <w:multiLevelType w:val="hybridMultilevel"/>
    <w:tmpl w:val="9DD2F49C"/>
    <w:lvl w:ilvl="0" w:tplc="C0F4D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CC5645"/>
    <w:multiLevelType w:val="hybridMultilevel"/>
    <w:tmpl w:val="567AFE1A"/>
    <w:lvl w:ilvl="0" w:tplc="74428A3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15D70669"/>
    <w:multiLevelType w:val="hybridMultilevel"/>
    <w:tmpl w:val="3586C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D17FC"/>
    <w:multiLevelType w:val="hybridMultilevel"/>
    <w:tmpl w:val="70DE7480"/>
    <w:lvl w:ilvl="0" w:tplc="DAC656A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17D44462"/>
    <w:multiLevelType w:val="hybridMultilevel"/>
    <w:tmpl w:val="E4DEB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05575"/>
    <w:multiLevelType w:val="hybridMultilevel"/>
    <w:tmpl w:val="CE786CAC"/>
    <w:lvl w:ilvl="0" w:tplc="04FC81E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197F4E93"/>
    <w:multiLevelType w:val="hybridMultilevel"/>
    <w:tmpl w:val="D70CA220"/>
    <w:lvl w:ilvl="0" w:tplc="0F5A7222">
      <w:start w:val="1"/>
      <w:numFmt w:val="decimal"/>
      <w:lvlText w:val="%1)"/>
      <w:lvlJc w:val="left"/>
      <w:pPr>
        <w:ind w:left="45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1A457EB5"/>
    <w:multiLevelType w:val="hybridMultilevel"/>
    <w:tmpl w:val="9056D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873FF"/>
    <w:multiLevelType w:val="hybridMultilevel"/>
    <w:tmpl w:val="2E2A75C2"/>
    <w:lvl w:ilvl="0" w:tplc="FA0C65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20F041FB"/>
    <w:multiLevelType w:val="hybridMultilevel"/>
    <w:tmpl w:val="ABE28762"/>
    <w:lvl w:ilvl="0" w:tplc="EF52E45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21446948"/>
    <w:multiLevelType w:val="hybridMultilevel"/>
    <w:tmpl w:val="49BAC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2056DC"/>
    <w:multiLevelType w:val="hybridMultilevel"/>
    <w:tmpl w:val="33F23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E28BD"/>
    <w:multiLevelType w:val="hybridMultilevel"/>
    <w:tmpl w:val="BCBE6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84D6C"/>
    <w:multiLevelType w:val="hybridMultilevel"/>
    <w:tmpl w:val="C3123B4E"/>
    <w:lvl w:ilvl="0" w:tplc="0624D2A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290557E6"/>
    <w:multiLevelType w:val="hybridMultilevel"/>
    <w:tmpl w:val="E71CA798"/>
    <w:lvl w:ilvl="0" w:tplc="0784AC9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29875DF2"/>
    <w:multiLevelType w:val="hybridMultilevel"/>
    <w:tmpl w:val="BA6AE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14B62"/>
    <w:multiLevelType w:val="hybridMultilevel"/>
    <w:tmpl w:val="FACAADD2"/>
    <w:lvl w:ilvl="0" w:tplc="3E6878A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2BB2132B"/>
    <w:multiLevelType w:val="hybridMultilevel"/>
    <w:tmpl w:val="3746FEE4"/>
    <w:lvl w:ilvl="0" w:tplc="236A073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2D4745BA"/>
    <w:multiLevelType w:val="hybridMultilevel"/>
    <w:tmpl w:val="F3B89256"/>
    <w:lvl w:ilvl="0" w:tplc="0C9C406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2DA423AF"/>
    <w:multiLevelType w:val="hybridMultilevel"/>
    <w:tmpl w:val="6DA25D96"/>
    <w:lvl w:ilvl="0" w:tplc="B67E76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2EAF1A5C"/>
    <w:multiLevelType w:val="hybridMultilevel"/>
    <w:tmpl w:val="0D2CA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423EEF"/>
    <w:multiLevelType w:val="hybridMultilevel"/>
    <w:tmpl w:val="8DE6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196932"/>
    <w:multiLevelType w:val="hybridMultilevel"/>
    <w:tmpl w:val="452ABD26"/>
    <w:lvl w:ilvl="0" w:tplc="119E28C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8C3714"/>
    <w:multiLevelType w:val="hybridMultilevel"/>
    <w:tmpl w:val="11BC9ECA"/>
    <w:lvl w:ilvl="0" w:tplc="5EBCDD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34B96027"/>
    <w:multiLevelType w:val="hybridMultilevel"/>
    <w:tmpl w:val="EF342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D77369"/>
    <w:multiLevelType w:val="hybridMultilevel"/>
    <w:tmpl w:val="94BA1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013434"/>
    <w:multiLevelType w:val="hybridMultilevel"/>
    <w:tmpl w:val="0EF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5C46B8"/>
    <w:multiLevelType w:val="hybridMultilevel"/>
    <w:tmpl w:val="E63C2C78"/>
    <w:lvl w:ilvl="0" w:tplc="8B3E39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325D46"/>
    <w:multiLevelType w:val="hybridMultilevel"/>
    <w:tmpl w:val="7DDE5188"/>
    <w:lvl w:ilvl="0" w:tplc="5614B3E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0">
    <w:nsid w:val="3B2E25FB"/>
    <w:multiLevelType w:val="hybridMultilevel"/>
    <w:tmpl w:val="E0906ECA"/>
    <w:lvl w:ilvl="0" w:tplc="D958C09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1">
    <w:nsid w:val="3B475AAF"/>
    <w:multiLevelType w:val="hybridMultilevel"/>
    <w:tmpl w:val="7C7ACD1A"/>
    <w:lvl w:ilvl="0" w:tplc="A3F46D9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C763A78"/>
    <w:multiLevelType w:val="hybridMultilevel"/>
    <w:tmpl w:val="ACF0E4A2"/>
    <w:lvl w:ilvl="0" w:tplc="4696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3CEF4D1C"/>
    <w:multiLevelType w:val="hybridMultilevel"/>
    <w:tmpl w:val="BCA80F5E"/>
    <w:lvl w:ilvl="0" w:tplc="FB06C7D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4">
    <w:nsid w:val="3E090E9C"/>
    <w:multiLevelType w:val="hybridMultilevel"/>
    <w:tmpl w:val="072094F4"/>
    <w:lvl w:ilvl="0" w:tplc="B78CF932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HAnsi" w:hAnsiTheme="maj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4345DE"/>
    <w:multiLevelType w:val="hybridMultilevel"/>
    <w:tmpl w:val="4FC49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C714E4"/>
    <w:multiLevelType w:val="hybridMultilevel"/>
    <w:tmpl w:val="54628968"/>
    <w:lvl w:ilvl="0" w:tplc="A1FA615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7">
    <w:nsid w:val="3F18397B"/>
    <w:multiLevelType w:val="hybridMultilevel"/>
    <w:tmpl w:val="19261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997DFF"/>
    <w:multiLevelType w:val="hybridMultilevel"/>
    <w:tmpl w:val="A6689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504ADB"/>
    <w:multiLevelType w:val="hybridMultilevel"/>
    <w:tmpl w:val="DCCAF3C4"/>
    <w:lvl w:ilvl="0" w:tplc="55E0D6E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0">
    <w:nsid w:val="42656AC8"/>
    <w:multiLevelType w:val="hybridMultilevel"/>
    <w:tmpl w:val="F24CE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BE23F8"/>
    <w:multiLevelType w:val="hybridMultilevel"/>
    <w:tmpl w:val="3F6C7534"/>
    <w:lvl w:ilvl="0" w:tplc="B7E4175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>
    <w:nsid w:val="42D07614"/>
    <w:multiLevelType w:val="hybridMultilevel"/>
    <w:tmpl w:val="7326D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043BD8"/>
    <w:multiLevelType w:val="hybridMultilevel"/>
    <w:tmpl w:val="A4A01D50"/>
    <w:lvl w:ilvl="0" w:tplc="64B4A89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4">
    <w:nsid w:val="435E204E"/>
    <w:multiLevelType w:val="hybridMultilevel"/>
    <w:tmpl w:val="0ED2F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095A4B"/>
    <w:multiLevelType w:val="hybridMultilevel"/>
    <w:tmpl w:val="BCA2365C"/>
    <w:lvl w:ilvl="0" w:tplc="7B5036E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6">
    <w:nsid w:val="44536FE2"/>
    <w:multiLevelType w:val="hybridMultilevel"/>
    <w:tmpl w:val="20E44298"/>
    <w:lvl w:ilvl="0" w:tplc="574A284C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7">
    <w:nsid w:val="44B504B2"/>
    <w:multiLevelType w:val="hybridMultilevel"/>
    <w:tmpl w:val="5C5EDDD0"/>
    <w:lvl w:ilvl="0" w:tplc="571AD38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8">
    <w:nsid w:val="459938D2"/>
    <w:multiLevelType w:val="hybridMultilevel"/>
    <w:tmpl w:val="D8E66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61027"/>
    <w:multiLevelType w:val="hybridMultilevel"/>
    <w:tmpl w:val="AAB0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0444C3"/>
    <w:multiLevelType w:val="hybridMultilevel"/>
    <w:tmpl w:val="AE86F174"/>
    <w:lvl w:ilvl="0" w:tplc="9E88541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1">
    <w:nsid w:val="484C5DFF"/>
    <w:multiLevelType w:val="hybridMultilevel"/>
    <w:tmpl w:val="E6E0D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8255E1"/>
    <w:multiLevelType w:val="hybridMultilevel"/>
    <w:tmpl w:val="07581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DD7BCD"/>
    <w:multiLevelType w:val="hybridMultilevel"/>
    <w:tmpl w:val="2F74C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E6174D"/>
    <w:multiLevelType w:val="hybridMultilevel"/>
    <w:tmpl w:val="7F541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40414"/>
    <w:multiLevelType w:val="hybridMultilevel"/>
    <w:tmpl w:val="F72A9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C92516"/>
    <w:multiLevelType w:val="hybridMultilevel"/>
    <w:tmpl w:val="71CC1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2D76B5"/>
    <w:multiLevelType w:val="hybridMultilevel"/>
    <w:tmpl w:val="97504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E62A31"/>
    <w:multiLevelType w:val="hybridMultilevel"/>
    <w:tmpl w:val="A8AC5F9A"/>
    <w:lvl w:ilvl="0" w:tplc="11705A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081B76"/>
    <w:multiLevelType w:val="hybridMultilevel"/>
    <w:tmpl w:val="13E82A2C"/>
    <w:lvl w:ilvl="0" w:tplc="18BA165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0">
    <w:nsid w:val="4F90128A"/>
    <w:multiLevelType w:val="hybridMultilevel"/>
    <w:tmpl w:val="9AB6B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14388B"/>
    <w:multiLevelType w:val="hybridMultilevel"/>
    <w:tmpl w:val="2DA44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2F0A70"/>
    <w:multiLevelType w:val="hybridMultilevel"/>
    <w:tmpl w:val="A2E47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6D5195"/>
    <w:multiLevelType w:val="hybridMultilevel"/>
    <w:tmpl w:val="2E04A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C452BF"/>
    <w:multiLevelType w:val="hybridMultilevel"/>
    <w:tmpl w:val="B8A8A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9E7244"/>
    <w:multiLevelType w:val="hybridMultilevel"/>
    <w:tmpl w:val="3A08A4AA"/>
    <w:lvl w:ilvl="0" w:tplc="8F589EB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54FB5AAF"/>
    <w:multiLevelType w:val="hybridMultilevel"/>
    <w:tmpl w:val="681EE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2F464B"/>
    <w:multiLevelType w:val="hybridMultilevel"/>
    <w:tmpl w:val="66B21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C47C0C"/>
    <w:multiLevelType w:val="hybridMultilevel"/>
    <w:tmpl w:val="67D82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3D2F2A"/>
    <w:multiLevelType w:val="hybridMultilevel"/>
    <w:tmpl w:val="5E6CB124"/>
    <w:lvl w:ilvl="0" w:tplc="466AD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2318F5"/>
    <w:multiLevelType w:val="hybridMultilevel"/>
    <w:tmpl w:val="CAFE0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411027"/>
    <w:multiLevelType w:val="hybridMultilevel"/>
    <w:tmpl w:val="E8E2C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800FB4"/>
    <w:multiLevelType w:val="hybridMultilevel"/>
    <w:tmpl w:val="24CCF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925C2"/>
    <w:multiLevelType w:val="hybridMultilevel"/>
    <w:tmpl w:val="EA28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D07C28"/>
    <w:multiLevelType w:val="hybridMultilevel"/>
    <w:tmpl w:val="A9325E60"/>
    <w:lvl w:ilvl="0" w:tplc="F6EE9A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5">
    <w:nsid w:val="59072E24"/>
    <w:multiLevelType w:val="hybridMultilevel"/>
    <w:tmpl w:val="AE86F174"/>
    <w:lvl w:ilvl="0" w:tplc="9E88541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6">
    <w:nsid w:val="5C9B612A"/>
    <w:multiLevelType w:val="hybridMultilevel"/>
    <w:tmpl w:val="169EFC08"/>
    <w:lvl w:ilvl="0" w:tplc="73D053E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7">
    <w:nsid w:val="5E0D6A28"/>
    <w:multiLevelType w:val="hybridMultilevel"/>
    <w:tmpl w:val="09BCE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6B51F4"/>
    <w:multiLevelType w:val="hybridMultilevel"/>
    <w:tmpl w:val="AE660980"/>
    <w:lvl w:ilvl="0" w:tplc="4D7ACC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>
    <w:nsid w:val="60C06D13"/>
    <w:multiLevelType w:val="hybridMultilevel"/>
    <w:tmpl w:val="E25EE858"/>
    <w:lvl w:ilvl="0" w:tplc="70BE8E9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0">
    <w:nsid w:val="60E80063"/>
    <w:multiLevelType w:val="hybridMultilevel"/>
    <w:tmpl w:val="8B269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616B14"/>
    <w:multiLevelType w:val="hybridMultilevel"/>
    <w:tmpl w:val="E6EEC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9A7154"/>
    <w:multiLevelType w:val="hybridMultilevel"/>
    <w:tmpl w:val="0F70C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B10F2F"/>
    <w:multiLevelType w:val="hybridMultilevel"/>
    <w:tmpl w:val="4C8AC798"/>
    <w:lvl w:ilvl="0" w:tplc="EF58B8D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4">
    <w:nsid w:val="66A92227"/>
    <w:multiLevelType w:val="hybridMultilevel"/>
    <w:tmpl w:val="A26207F6"/>
    <w:lvl w:ilvl="0" w:tplc="C74097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5">
    <w:nsid w:val="673E7E17"/>
    <w:multiLevelType w:val="hybridMultilevel"/>
    <w:tmpl w:val="8E0C037A"/>
    <w:lvl w:ilvl="0" w:tplc="FB5CC31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6">
    <w:nsid w:val="67480784"/>
    <w:multiLevelType w:val="hybridMultilevel"/>
    <w:tmpl w:val="5FF4AEA0"/>
    <w:lvl w:ilvl="0" w:tplc="E44CE0B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7">
    <w:nsid w:val="675F0097"/>
    <w:multiLevelType w:val="hybridMultilevel"/>
    <w:tmpl w:val="07C2F160"/>
    <w:lvl w:ilvl="0" w:tplc="A600F8D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8">
    <w:nsid w:val="67685C7A"/>
    <w:multiLevelType w:val="hybridMultilevel"/>
    <w:tmpl w:val="700AC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6A1F19"/>
    <w:multiLevelType w:val="hybridMultilevel"/>
    <w:tmpl w:val="C4383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4A1F8D"/>
    <w:multiLevelType w:val="hybridMultilevel"/>
    <w:tmpl w:val="E8021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DA2853"/>
    <w:multiLevelType w:val="hybridMultilevel"/>
    <w:tmpl w:val="3A6C948C"/>
    <w:lvl w:ilvl="0" w:tplc="901CF8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2">
    <w:nsid w:val="6DC14A54"/>
    <w:multiLevelType w:val="hybridMultilevel"/>
    <w:tmpl w:val="04D23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1D2C9D"/>
    <w:multiLevelType w:val="hybridMultilevel"/>
    <w:tmpl w:val="F0522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5E1022"/>
    <w:multiLevelType w:val="hybridMultilevel"/>
    <w:tmpl w:val="F6104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C61DC9"/>
    <w:multiLevelType w:val="hybridMultilevel"/>
    <w:tmpl w:val="E7A2C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32350A"/>
    <w:multiLevelType w:val="hybridMultilevel"/>
    <w:tmpl w:val="710EC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763BA9"/>
    <w:multiLevelType w:val="hybridMultilevel"/>
    <w:tmpl w:val="5DC250C4"/>
    <w:lvl w:ilvl="0" w:tplc="2D6005D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8">
    <w:nsid w:val="74D85BCE"/>
    <w:multiLevelType w:val="hybridMultilevel"/>
    <w:tmpl w:val="4BFEB3B0"/>
    <w:lvl w:ilvl="0" w:tplc="0062F35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9">
    <w:nsid w:val="75FD4328"/>
    <w:multiLevelType w:val="hybridMultilevel"/>
    <w:tmpl w:val="2B9C63FA"/>
    <w:lvl w:ilvl="0" w:tplc="2794C5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0">
    <w:nsid w:val="769B5AFD"/>
    <w:multiLevelType w:val="hybridMultilevel"/>
    <w:tmpl w:val="2650354C"/>
    <w:lvl w:ilvl="0" w:tplc="17B60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E14FCC"/>
    <w:multiLevelType w:val="hybridMultilevel"/>
    <w:tmpl w:val="DEBC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866EB6"/>
    <w:multiLevelType w:val="hybridMultilevel"/>
    <w:tmpl w:val="9498F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AB752A"/>
    <w:multiLevelType w:val="hybridMultilevel"/>
    <w:tmpl w:val="F9E2F824"/>
    <w:lvl w:ilvl="0" w:tplc="8CBC8A3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4">
    <w:nsid w:val="7AAC6B78"/>
    <w:multiLevelType w:val="hybridMultilevel"/>
    <w:tmpl w:val="8AFEB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7906AC"/>
    <w:multiLevelType w:val="hybridMultilevel"/>
    <w:tmpl w:val="26AA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F8499B"/>
    <w:multiLevelType w:val="hybridMultilevel"/>
    <w:tmpl w:val="945AC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C1CFC"/>
    <w:multiLevelType w:val="hybridMultilevel"/>
    <w:tmpl w:val="1AE06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8974CF"/>
    <w:multiLevelType w:val="hybridMultilevel"/>
    <w:tmpl w:val="2932C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3"/>
  </w:num>
  <w:num w:numId="3">
    <w:abstractNumId w:val="125"/>
  </w:num>
  <w:num w:numId="4">
    <w:abstractNumId w:val="89"/>
  </w:num>
  <w:num w:numId="5">
    <w:abstractNumId w:val="126"/>
  </w:num>
  <w:num w:numId="6">
    <w:abstractNumId w:val="108"/>
  </w:num>
  <w:num w:numId="7">
    <w:abstractNumId w:val="32"/>
  </w:num>
  <w:num w:numId="8">
    <w:abstractNumId w:val="97"/>
  </w:num>
  <w:num w:numId="9">
    <w:abstractNumId w:val="122"/>
  </w:num>
  <w:num w:numId="10">
    <w:abstractNumId w:val="19"/>
  </w:num>
  <w:num w:numId="11">
    <w:abstractNumId w:val="92"/>
  </w:num>
  <w:num w:numId="12">
    <w:abstractNumId w:val="0"/>
  </w:num>
  <w:num w:numId="13">
    <w:abstractNumId w:val="82"/>
  </w:num>
  <w:num w:numId="14">
    <w:abstractNumId w:val="25"/>
  </w:num>
  <w:num w:numId="15">
    <w:abstractNumId w:val="54"/>
  </w:num>
  <w:num w:numId="16">
    <w:abstractNumId w:val="100"/>
  </w:num>
  <w:num w:numId="17">
    <w:abstractNumId w:val="45"/>
  </w:num>
  <w:num w:numId="18">
    <w:abstractNumId w:val="14"/>
  </w:num>
  <w:num w:numId="19">
    <w:abstractNumId w:val="36"/>
  </w:num>
  <w:num w:numId="20">
    <w:abstractNumId w:val="88"/>
  </w:num>
  <w:num w:numId="21">
    <w:abstractNumId w:val="72"/>
  </w:num>
  <w:num w:numId="22">
    <w:abstractNumId w:val="75"/>
  </w:num>
  <w:num w:numId="23">
    <w:abstractNumId w:val="115"/>
  </w:num>
  <w:num w:numId="24">
    <w:abstractNumId w:val="31"/>
  </w:num>
  <w:num w:numId="25">
    <w:abstractNumId w:val="21"/>
  </w:num>
  <w:num w:numId="26">
    <w:abstractNumId w:val="83"/>
  </w:num>
  <w:num w:numId="27">
    <w:abstractNumId w:val="74"/>
  </w:num>
  <w:num w:numId="28">
    <w:abstractNumId w:val="23"/>
  </w:num>
  <w:num w:numId="29">
    <w:abstractNumId w:val="16"/>
  </w:num>
  <w:num w:numId="30">
    <w:abstractNumId w:val="109"/>
  </w:num>
  <w:num w:numId="31">
    <w:abstractNumId w:val="128"/>
  </w:num>
  <w:num w:numId="32">
    <w:abstractNumId w:val="80"/>
  </w:num>
  <w:num w:numId="33">
    <w:abstractNumId w:val="8"/>
  </w:num>
  <w:num w:numId="34">
    <w:abstractNumId w:val="20"/>
  </w:num>
  <w:num w:numId="35">
    <w:abstractNumId w:val="4"/>
  </w:num>
  <w:num w:numId="36">
    <w:abstractNumId w:val="62"/>
  </w:num>
  <w:num w:numId="37">
    <w:abstractNumId w:val="60"/>
  </w:num>
  <w:num w:numId="38">
    <w:abstractNumId w:val="10"/>
  </w:num>
  <w:num w:numId="39">
    <w:abstractNumId w:val="51"/>
  </w:num>
  <w:num w:numId="40">
    <w:abstractNumId w:val="9"/>
  </w:num>
  <w:num w:numId="41">
    <w:abstractNumId w:val="120"/>
  </w:num>
  <w:num w:numId="42">
    <w:abstractNumId w:val="12"/>
  </w:num>
  <w:num w:numId="43">
    <w:abstractNumId w:val="85"/>
  </w:num>
  <w:num w:numId="44">
    <w:abstractNumId w:val="11"/>
  </w:num>
  <w:num w:numId="45">
    <w:abstractNumId w:val="76"/>
  </w:num>
  <w:num w:numId="46">
    <w:abstractNumId w:val="57"/>
  </w:num>
  <w:num w:numId="47">
    <w:abstractNumId w:val="33"/>
  </w:num>
  <w:num w:numId="48">
    <w:abstractNumId w:val="102"/>
  </w:num>
  <w:num w:numId="49">
    <w:abstractNumId w:val="47"/>
  </w:num>
  <w:num w:numId="50">
    <w:abstractNumId w:val="78"/>
  </w:num>
  <w:num w:numId="51">
    <w:abstractNumId w:val="42"/>
  </w:num>
  <w:num w:numId="52">
    <w:abstractNumId w:val="55"/>
  </w:num>
  <w:num w:numId="53">
    <w:abstractNumId w:val="77"/>
  </w:num>
  <w:num w:numId="54">
    <w:abstractNumId w:val="114"/>
  </w:num>
  <w:num w:numId="55">
    <w:abstractNumId w:val="84"/>
  </w:num>
  <w:num w:numId="56">
    <w:abstractNumId w:val="112"/>
  </w:num>
  <w:num w:numId="57">
    <w:abstractNumId w:val="73"/>
  </w:num>
  <w:num w:numId="58">
    <w:abstractNumId w:val="86"/>
  </w:num>
  <w:num w:numId="59">
    <w:abstractNumId w:val="116"/>
  </w:num>
  <w:num w:numId="60">
    <w:abstractNumId w:val="91"/>
  </w:num>
  <w:num w:numId="61">
    <w:abstractNumId w:val="87"/>
  </w:num>
  <w:num w:numId="62">
    <w:abstractNumId w:val="40"/>
  </w:num>
  <w:num w:numId="63">
    <w:abstractNumId w:val="46"/>
  </w:num>
  <w:num w:numId="64">
    <w:abstractNumId w:val="81"/>
  </w:num>
  <w:num w:numId="65">
    <w:abstractNumId w:val="17"/>
  </w:num>
  <w:num w:numId="66">
    <w:abstractNumId w:val="41"/>
  </w:num>
  <w:num w:numId="67">
    <w:abstractNumId w:val="2"/>
  </w:num>
  <w:num w:numId="68">
    <w:abstractNumId w:val="68"/>
  </w:num>
  <w:num w:numId="69">
    <w:abstractNumId w:val="69"/>
  </w:num>
  <w:num w:numId="70">
    <w:abstractNumId w:val="110"/>
  </w:num>
  <w:num w:numId="71">
    <w:abstractNumId w:val="101"/>
  </w:num>
  <w:num w:numId="72">
    <w:abstractNumId w:val="28"/>
  </w:num>
  <w:num w:numId="73">
    <w:abstractNumId w:val="121"/>
  </w:num>
  <w:num w:numId="74">
    <w:abstractNumId w:val="64"/>
  </w:num>
  <w:num w:numId="75">
    <w:abstractNumId w:val="71"/>
  </w:num>
  <w:num w:numId="76">
    <w:abstractNumId w:val="15"/>
  </w:num>
  <w:num w:numId="77">
    <w:abstractNumId w:val="90"/>
  </w:num>
  <w:num w:numId="78">
    <w:abstractNumId w:val="103"/>
  </w:num>
  <w:num w:numId="79">
    <w:abstractNumId w:val="94"/>
  </w:num>
  <w:num w:numId="80">
    <w:abstractNumId w:val="66"/>
  </w:num>
  <w:num w:numId="81">
    <w:abstractNumId w:val="6"/>
  </w:num>
  <w:num w:numId="82">
    <w:abstractNumId w:val="106"/>
  </w:num>
  <w:num w:numId="83">
    <w:abstractNumId w:val="52"/>
  </w:num>
  <w:num w:numId="84">
    <w:abstractNumId w:val="38"/>
  </w:num>
  <w:num w:numId="85">
    <w:abstractNumId w:val="49"/>
  </w:num>
  <w:num w:numId="86">
    <w:abstractNumId w:val="24"/>
  </w:num>
  <w:num w:numId="87">
    <w:abstractNumId w:val="3"/>
  </w:num>
  <w:num w:numId="88">
    <w:abstractNumId w:val="50"/>
  </w:num>
  <w:num w:numId="89">
    <w:abstractNumId w:val="118"/>
  </w:num>
  <w:num w:numId="90">
    <w:abstractNumId w:val="7"/>
  </w:num>
  <w:num w:numId="91">
    <w:abstractNumId w:val="39"/>
  </w:num>
  <w:num w:numId="92">
    <w:abstractNumId w:val="104"/>
  </w:num>
  <w:num w:numId="93">
    <w:abstractNumId w:val="29"/>
  </w:num>
  <w:num w:numId="94">
    <w:abstractNumId w:val="96"/>
  </w:num>
  <w:num w:numId="95">
    <w:abstractNumId w:val="111"/>
  </w:num>
  <w:num w:numId="96">
    <w:abstractNumId w:val="105"/>
  </w:num>
  <w:num w:numId="97">
    <w:abstractNumId w:val="79"/>
  </w:num>
  <w:num w:numId="98">
    <w:abstractNumId w:val="26"/>
  </w:num>
  <w:num w:numId="99">
    <w:abstractNumId w:val="30"/>
  </w:num>
  <w:num w:numId="100">
    <w:abstractNumId w:val="37"/>
  </w:num>
  <w:num w:numId="101">
    <w:abstractNumId w:val="61"/>
  </w:num>
  <w:num w:numId="102">
    <w:abstractNumId w:val="59"/>
  </w:num>
  <w:num w:numId="103">
    <w:abstractNumId w:val="63"/>
  </w:num>
  <w:num w:numId="104">
    <w:abstractNumId w:val="18"/>
  </w:num>
  <w:num w:numId="105">
    <w:abstractNumId w:val="123"/>
  </w:num>
  <w:num w:numId="106">
    <w:abstractNumId w:val="35"/>
  </w:num>
  <w:num w:numId="107">
    <w:abstractNumId w:val="67"/>
  </w:num>
  <w:num w:numId="108">
    <w:abstractNumId w:val="34"/>
  </w:num>
  <w:num w:numId="109">
    <w:abstractNumId w:val="98"/>
  </w:num>
  <w:num w:numId="110">
    <w:abstractNumId w:val="22"/>
  </w:num>
  <w:num w:numId="111">
    <w:abstractNumId w:val="119"/>
  </w:num>
  <w:num w:numId="112">
    <w:abstractNumId w:val="53"/>
  </w:num>
  <w:num w:numId="113">
    <w:abstractNumId w:val="65"/>
  </w:num>
  <w:num w:numId="114">
    <w:abstractNumId w:val="99"/>
  </w:num>
  <w:num w:numId="115">
    <w:abstractNumId w:val="117"/>
  </w:num>
  <w:num w:numId="116">
    <w:abstractNumId w:val="44"/>
  </w:num>
  <w:num w:numId="117">
    <w:abstractNumId w:val="56"/>
  </w:num>
  <w:num w:numId="118">
    <w:abstractNumId w:val="95"/>
  </w:num>
  <w:num w:numId="119">
    <w:abstractNumId w:val="107"/>
  </w:num>
  <w:num w:numId="120">
    <w:abstractNumId w:val="48"/>
  </w:num>
  <w:num w:numId="121">
    <w:abstractNumId w:val="113"/>
  </w:num>
  <w:num w:numId="122">
    <w:abstractNumId w:val="124"/>
  </w:num>
  <w:num w:numId="123">
    <w:abstractNumId w:val="58"/>
  </w:num>
  <w:num w:numId="124">
    <w:abstractNumId w:val="127"/>
  </w:num>
  <w:num w:numId="125">
    <w:abstractNumId w:val="27"/>
  </w:num>
  <w:num w:numId="126">
    <w:abstractNumId w:val="70"/>
  </w:num>
  <w:num w:numId="127">
    <w:abstractNumId w:val="1"/>
  </w:num>
  <w:num w:numId="128">
    <w:abstractNumId w:val="43"/>
  </w:num>
  <w:num w:numId="129">
    <w:abstractNumId w:val="1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3"/>
    <w:rsid w:val="00007803"/>
    <w:rsid w:val="00013FD7"/>
    <w:rsid w:val="00027453"/>
    <w:rsid w:val="00027C61"/>
    <w:rsid w:val="00027C93"/>
    <w:rsid w:val="0003471A"/>
    <w:rsid w:val="00040CDC"/>
    <w:rsid w:val="00040EBB"/>
    <w:rsid w:val="0004191C"/>
    <w:rsid w:val="00044713"/>
    <w:rsid w:val="0007015E"/>
    <w:rsid w:val="00072496"/>
    <w:rsid w:val="00075D18"/>
    <w:rsid w:val="000801B7"/>
    <w:rsid w:val="000807C7"/>
    <w:rsid w:val="00084A4E"/>
    <w:rsid w:val="000911E1"/>
    <w:rsid w:val="00094BBB"/>
    <w:rsid w:val="000A7D9A"/>
    <w:rsid w:val="000B4F14"/>
    <w:rsid w:val="000B52A6"/>
    <w:rsid w:val="000C47F6"/>
    <w:rsid w:val="000C788A"/>
    <w:rsid w:val="000D34D9"/>
    <w:rsid w:val="000D5E9D"/>
    <w:rsid w:val="000E7C9D"/>
    <w:rsid w:val="000F2542"/>
    <w:rsid w:val="000F33B9"/>
    <w:rsid w:val="000F444A"/>
    <w:rsid w:val="000F6214"/>
    <w:rsid w:val="001078D4"/>
    <w:rsid w:val="0011506D"/>
    <w:rsid w:val="00120471"/>
    <w:rsid w:val="001230CB"/>
    <w:rsid w:val="00124214"/>
    <w:rsid w:val="00127F61"/>
    <w:rsid w:val="00141A2C"/>
    <w:rsid w:val="00160E47"/>
    <w:rsid w:val="00184AA0"/>
    <w:rsid w:val="001860D4"/>
    <w:rsid w:val="001A23CE"/>
    <w:rsid w:val="001A5779"/>
    <w:rsid w:val="001B3355"/>
    <w:rsid w:val="001C4D95"/>
    <w:rsid w:val="001C66F4"/>
    <w:rsid w:val="001D1380"/>
    <w:rsid w:val="001E1F5D"/>
    <w:rsid w:val="001E4BE7"/>
    <w:rsid w:val="001F06C6"/>
    <w:rsid w:val="002124FD"/>
    <w:rsid w:val="002132EB"/>
    <w:rsid w:val="00215BE2"/>
    <w:rsid w:val="002212B8"/>
    <w:rsid w:val="00224224"/>
    <w:rsid w:val="00231BC2"/>
    <w:rsid w:val="00236631"/>
    <w:rsid w:val="002433C3"/>
    <w:rsid w:val="00251CCB"/>
    <w:rsid w:val="0025452E"/>
    <w:rsid w:val="0025714B"/>
    <w:rsid w:val="002867AD"/>
    <w:rsid w:val="002938D9"/>
    <w:rsid w:val="002A3325"/>
    <w:rsid w:val="002B5E09"/>
    <w:rsid w:val="002C5B79"/>
    <w:rsid w:val="002C69F6"/>
    <w:rsid w:val="002C7BF4"/>
    <w:rsid w:val="002D5E00"/>
    <w:rsid w:val="002D67D1"/>
    <w:rsid w:val="002E3724"/>
    <w:rsid w:val="002F30F1"/>
    <w:rsid w:val="00305F14"/>
    <w:rsid w:val="00306E82"/>
    <w:rsid w:val="0031362F"/>
    <w:rsid w:val="00313981"/>
    <w:rsid w:val="00315551"/>
    <w:rsid w:val="00316960"/>
    <w:rsid w:val="00320819"/>
    <w:rsid w:val="003359A3"/>
    <w:rsid w:val="00350172"/>
    <w:rsid w:val="003714FD"/>
    <w:rsid w:val="00394870"/>
    <w:rsid w:val="00394E04"/>
    <w:rsid w:val="00397021"/>
    <w:rsid w:val="003B0E15"/>
    <w:rsid w:val="003B2B52"/>
    <w:rsid w:val="003B2EEB"/>
    <w:rsid w:val="003B57B8"/>
    <w:rsid w:val="003C2F1F"/>
    <w:rsid w:val="003C70DB"/>
    <w:rsid w:val="003E2796"/>
    <w:rsid w:val="003E4C0C"/>
    <w:rsid w:val="00405128"/>
    <w:rsid w:val="0040640C"/>
    <w:rsid w:val="00423A81"/>
    <w:rsid w:val="0042400E"/>
    <w:rsid w:val="00427A05"/>
    <w:rsid w:val="004323A9"/>
    <w:rsid w:val="00436F9C"/>
    <w:rsid w:val="00441511"/>
    <w:rsid w:val="00442E15"/>
    <w:rsid w:val="0045502B"/>
    <w:rsid w:val="00455551"/>
    <w:rsid w:val="00461FAC"/>
    <w:rsid w:val="0046441C"/>
    <w:rsid w:val="00476A6F"/>
    <w:rsid w:val="00482640"/>
    <w:rsid w:val="00483446"/>
    <w:rsid w:val="004835BA"/>
    <w:rsid w:val="00491B50"/>
    <w:rsid w:val="004966F2"/>
    <w:rsid w:val="004975F8"/>
    <w:rsid w:val="004B3CA9"/>
    <w:rsid w:val="004C5F34"/>
    <w:rsid w:val="004D26B0"/>
    <w:rsid w:val="004D6A2B"/>
    <w:rsid w:val="004D6A89"/>
    <w:rsid w:val="004F0933"/>
    <w:rsid w:val="00501F8A"/>
    <w:rsid w:val="005020C9"/>
    <w:rsid w:val="00511A25"/>
    <w:rsid w:val="00511B33"/>
    <w:rsid w:val="005213C0"/>
    <w:rsid w:val="00523A27"/>
    <w:rsid w:val="005310BA"/>
    <w:rsid w:val="00534E3C"/>
    <w:rsid w:val="005414C2"/>
    <w:rsid w:val="00546145"/>
    <w:rsid w:val="00561A6D"/>
    <w:rsid w:val="0057538D"/>
    <w:rsid w:val="00584D52"/>
    <w:rsid w:val="005901D1"/>
    <w:rsid w:val="005A52B2"/>
    <w:rsid w:val="005A7CF3"/>
    <w:rsid w:val="005D758A"/>
    <w:rsid w:val="005E1413"/>
    <w:rsid w:val="005F1A0F"/>
    <w:rsid w:val="005F73DA"/>
    <w:rsid w:val="00604778"/>
    <w:rsid w:val="00612B1D"/>
    <w:rsid w:val="006270ED"/>
    <w:rsid w:val="00627B93"/>
    <w:rsid w:val="00627BC5"/>
    <w:rsid w:val="0063094A"/>
    <w:rsid w:val="006424CE"/>
    <w:rsid w:val="006568B6"/>
    <w:rsid w:val="00665E76"/>
    <w:rsid w:val="006679A0"/>
    <w:rsid w:val="00680081"/>
    <w:rsid w:val="00680517"/>
    <w:rsid w:val="00692A1F"/>
    <w:rsid w:val="006A0768"/>
    <w:rsid w:val="006A2992"/>
    <w:rsid w:val="006A528D"/>
    <w:rsid w:val="006A7097"/>
    <w:rsid w:val="006C4C17"/>
    <w:rsid w:val="006C4E72"/>
    <w:rsid w:val="006C55A6"/>
    <w:rsid w:val="006C61EC"/>
    <w:rsid w:val="006C6F65"/>
    <w:rsid w:val="006D077D"/>
    <w:rsid w:val="006D400A"/>
    <w:rsid w:val="006D5F7B"/>
    <w:rsid w:val="006E1FE9"/>
    <w:rsid w:val="006E5364"/>
    <w:rsid w:val="006E6922"/>
    <w:rsid w:val="006F4385"/>
    <w:rsid w:val="006F6937"/>
    <w:rsid w:val="00711243"/>
    <w:rsid w:val="007120C6"/>
    <w:rsid w:val="00716127"/>
    <w:rsid w:val="00724C1B"/>
    <w:rsid w:val="007434ED"/>
    <w:rsid w:val="007442BF"/>
    <w:rsid w:val="007453A8"/>
    <w:rsid w:val="007563D8"/>
    <w:rsid w:val="0075708B"/>
    <w:rsid w:val="00765D5A"/>
    <w:rsid w:val="00767476"/>
    <w:rsid w:val="007875DC"/>
    <w:rsid w:val="007946E5"/>
    <w:rsid w:val="007A746D"/>
    <w:rsid w:val="007C1151"/>
    <w:rsid w:val="007C4B88"/>
    <w:rsid w:val="007C7262"/>
    <w:rsid w:val="007E722B"/>
    <w:rsid w:val="007F67AF"/>
    <w:rsid w:val="0081184A"/>
    <w:rsid w:val="00812208"/>
    <w:rsid w:val="00816848"/>
    <w:rsid w:val="00816D94"/>
    <w:rsid w:val="00821D9D"/>
    <w:rsid w:val="00832161"/>
    <w:rsid w:val="0083517A"/>
    <w:rsid w:val="00835AEB"/>
    <w:rsid w:val="00844906"/>
    <w:rsid w:val="00846D6E"/>
    <w:rsid w:val="00854BB4"/>
    <w:rsid w:val="00862A98"/>
    <w:rsid w:val="00867AE8"/>
    <w:rsid w:val="0087207C"/>
    <w:rsid w:val="00881A68"/>
    <w:rsid w:val="00882676"/>
    <w:rsid w:val="008906B1"/>
    <w:rsid w:val="00894D4E"/>
    <w:rsid w:val="008A0909"/>
    <w:rsid w:val="008A3B92"/>
    <w:rsid w:val="008A609D"/>
    <w:rsid w:val="008B13A7"/>
    <w:rsid w:val="008B6CCC"/>
    <w:rsid w:val="008C1A03"/>
    <w:rsid w:val="008C4AE4"/>
    <w:rsid w:val="008C56B0"/>
    <w:rsid w:val="008D0550"/>
    <w:rsid w:val="008D3A73"/>
    <w:rsid w:val="008E4359"/>
    <w:rsid w:val="008E53DF"/>
    <w:rsid w:val="008E59AA"/>
    <w:rsid w:val="008F336D"/>
    <w:rsid w:val="00901639"/>
    <w:rsid w:val="00901678"/>
    <w:rsid w:val="009073AD"/>
    <w:rsid w:val="00920CAF"/>
    <w:rsid w:val="00921F27"/>
    <w:rsid w:val="009222C3"/>
    <w:rsid w:val="009267D7"/>
    <w:rsid w:val="00926D11"/>
    <w:rsid w:val="00946583"/>
    <w:rsid w:val="0096310F"/>
    <w:rsid w:val="0097385D"/>
    <w:rsid w:val="0098015E"/>
    <w:rsid w:val="00980D19"/>
    <w:rsid w:val="00985712"/>
    <w:rsid w:val="009862D9"/>
    <w:rsid w:val="00986DDA"/>
    <w:rsid w:val="009908B6"/>
    <w:rsid w:val="00991EDA"/>
    <w:rsid w:val="009A5424"/>
    <w:rsid w:val="009B004F"/>
    <w:rsid w:val="009B5B1F"/>
    <w:rsid w:val="009B7F72"/>
    <w:rsid w:val="009C6FC4"/>
    <w:rsid w:val="009C7609"/>
    <w:rsid w:val="009C7B2A"/>
    <w:rsid w:val="009D7FBE"/>
    <w:rsid w:val="009E0423"/>
    <w:rsid w:val="009E0ABF"/>
    <w:rsid w:val="009E3677"/>
    <w:rsid w:val="009F076A"/>
    <w:rsid w:val="009F0808"/>
    <w:rsid w:val="009F4814"/>
    <w:rsid w:val="00A002B8"/>
    <w:rsid w:val="00A00F70"/>
    <w:rsid w:val="00A0379E"/>
    <w:rsid w:val="00A03ECF"/>
    <w:rsid w:val="00A07F5C"/>
    <w:rsid w:val="00A112CC"/>
    <w:rsid w:val="00A15829"/>
    <w:rsid w:val="00A20A10"/>
    <w:rsid w:val="00A27AC2"/>
    <w:rsid w:val="00A32B21"/>
    <w:rsid w:val="00A35AF6"/>
    <w:rsid w:val="00A47B3A"/>
    <w:rsid w:val="00A515DF"/>
    <w:rsid w:val="00A56B39"/>
    <w:rsid w:val="00A5721C"/>
    <w:rsid w:val="00A65374"/>
    <w:rsid w:val="00A66989"/>
    <w:rsid w:val="00A7513A"/>
    <w:rsid w:val="00A8564F"/>
    <w:rsid w:val="00A87160"/>
    <w:rsid w:val="00A8749F"/>
    <w:rsid w:val="00AC4F9E"/>
    <w:rsid w:val="00AF0130"/>
    <w:rsid w:val="00AF1AD0"/>
    <w:rsid w:val="00AF6436"/>
    <w:rsid w:val="00B16533"/>
    <w:rsid w:val="00B230FC"/>
    <w:rsid w:val="00B257FA"/>
    <w:rsid w:val="00B274E5"/>
    <w:rsid w:val="00B34F34"/>
    <w:rsid w:val="00B43D95"/>
    <w:rsid w:val="00B46025"/>
    <w:rsid w:val="00B46C6A"/>
    <w:rsid w:val="00B46CE1"/>
    <w:rsid w:val="00B676B7"/>
    <w:rsid w:val="00B74BC9"/>
    <w:rsid w:val="00B770DF"/>
    <w:rsid w:val="00B820AC"/>
    <w:rsid w:val="00B85AF6"/>
    <w:rsid w:val="00B86061"/>
    <w:rsid w:val="00B96207"/>
    <w:rsid w:val="00BA144E"/>
    <w:rsid w:val="00BA33A2"/>
    <w:rsid w:val="00BA4271"/>
    <w:rsid w:val="00BA716D"/>
    <w:rsid w:val="00BB2B91"/>
    <w:rsid w:val="00BB4577"/>
    <w:rsid w:val="00BC0B48"/>
    <w:rsid w:val="00BD0F22"/>
    <w:rsid w:val="00BD1562"/>
    <w:rsid w:val="00BD726D"/>
    <w:rsid w:val="00BE1D11"/>
    <w:rsid w:val="00BE26CB"/>
    <w:rsid w:val="00BF27C2"/>
    <w:rsid w:val="00BF4AF1"/>
    <w:rsid w:val="00C23901"/>
    <w:rsid w:val="00C270EA"/>
    <w:rsid w:val="00C411DC"/>
    <w:rsid w:val="00C52625"/>
    <w:rsid w:val="00C6003E"/>
    <w:rsid w:val="00C84F90"/>
    <w:rsid w:val="00C85CC3"/>
    <w:rsid w:val="00C86109"/>
    <w:rsid w:val="00C879AE"/>
    <w:rsid w:val="00C93E42"/>
    <w:rsid w:val="00C97574"/>
    <w:rsid w:val="00CA503A"/>
    <w:rsid w:val="00CA7343"/>
    <w:rsid w:val="00CA76AF"/>
    <w:rsid w:val="00CD20FC"/>
    <w:rsid w:val="00CD7D7F"/>
    <w:rsid w:val="00CF1B1D"/>
    <w:rsid w:val="00CF3809"/>
    <w:rsid w:val="00CF7BBF"/>
    <w:rsid w:val="00D02C3C"/>
    <w:rsid w:val="00D04904"/>
    <w:rsid w:val="00D245D1"/>
    <w:rsid w:val="00D2743C"/>
    <w:rsid w:val="00D36BCA"/>
    <w:rsid w:val="00D40CE8"/>
    <w:rsid w:val="00D41D0E"/>
    <w:rsid w:val="00D4568C"/>
    <w:rsid w:val="00D47B22"/>
    <w:rsid w:val="00D539CA"/>
    <w:rsid w:val="00D62FE3"/>
    <w:rsid w:val="00D64D20"/>
    <w:rsid w:val="00D73516"/>
    <w:rsid w:val="00D76594"/>
    <w:rsid w:val="00D77747"/>
    <w:rsid w:val="00D77C95"/>
    <w:rsid w:val="00D8688C"/>
    <w:rsid w:val="00D9798A"/>
    <w:rsid w:val="00DA4BD6"/>
    <w:rsid w:val="00DA54BC"/>
    <w:rsid w:val="00DA7807"/>
    <w:rsid w:val="00DB10B1"/>
    <w:rsid w:val="00DB3006"/>
    <w:rsid w:val="00DD21D9"/>
    <w:rsid w:val="00DD46D9"/>
    <w:rsid w:val="00DE0CED"/>
    <w:rsid w:val="00DE7AA3"/>
    <w:rsid w:val="00E06D5B"/>
    <w:rsid w:val="00E119BD"/>
    <w:rsid w:val="00E15322"/>
    <w:rsid w:val="00E17044"/>
    <w:rsid w:val="00E243D4"/>
    <w:rsid w:val="00E30935"/>
    <w:rsid w:val="00E373C2"/>
    <w:rsid w:val="00E4070F"/>
    <w:rsid w:val="00E52067"/>
    <w:rsid w:val="00E52130"/>
    <w:rsid w:val="00E5318D"/>
    <w:rsid w:val="00E54363"/>
    <w:rsid w:val="00E6266D"/>
    <w:rsid w:val="00E67FBE"/>
    <w:rsid w:val="00E70C80"/>
    <w:rsid w:val="00E717B9"/>
    <w:rsid w:val="00E82396"/>
    <w:rsid w:val="00E83435"/>
    <w:rsid w:val="00E92590"/>
    <w:rsid w:val="00E941CF"/>
    <w:rsid w:val="00EA233D"/>
    <w:rsid w:val="00EA2F1B"/>
    <w:rsid w:val="00EB3968"/>
    <w:rsid w:val="00EC0932"/>
    <w:rsid w:val="00EC4018"/>
    <w:rsid w:val="00EC7003"/>
    <w:rsid w:val="00EE0105"/>
    <w:rsid w:val="00EE4D16"/>
    <w:rsid w:val="00EF1DC3"/>
    <w:rsid w:val="00F018DD"/>
    <w:rsid w:val="00F21C36"/>
    <w:rsid w:val="00F21E09"/>
    <w:rsid w:val="00F31EC3"/>
    <w:rsid w:val="00F40F50"/>
    <w:rsid w:val="00F470E1"/>
    <w:rsid w:val="00F5424C"/>
    <w:rsid w:val="00F67B31"/>
    <w:rsid w:val="00F70096"/>
    <w:rsid w:val="00F72334"/>
    <w:rsid w:val="00F72FDD"/>
    <w:rsid w:val="00F74DD6"/>
    <w:rsid w:val="00F909CE"/>
    <w:rsid w:val="00FA1462"/>
    <w:rsid w:val="00FA23D0"/>
    <w:rsid w:val="00FA34C4"/>
    <w:rsid w:val="00FA4366"/>
    <w:rsid w:val="00FA5787"/>
    <w:rsid w:val="00FB4669"/>
    <w:rsid w:val="00FB7328"/>
    <w:rsid w:val="00FC0F07"/>
    <w:rsid w:val="00FD2E9D"/>
    <w:rsid w:val="00FF032C"/>
    <w:rsid w:val="00FF1996"/>
    <w:rsid w:val="00FF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33"/>
    <w:pPr>
      <w:ind w:left="720"/>
      <w:contextualSpacing/>
    </w:pPr>
  </w:style>
  <w:style w:type="table" w:styleId="TableGrid">
    <w:name w:val="Table Grid"/>
    <w:basedOn w:val="TableNormal"/>
    <w:uiPriority w:val="59"/>
    <w:rsid w:val="001B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C0"/>
  </w:style>
  <w:style w:type="paragraph" w:styleId="Footer">
    <w:name w:val="footer"/>
    <w:basedOn w:val="Normal"/>
    <w:link w:val="FooterChar"/>
    <w:uiPriority w:val="99"/>
    <w:unhideWhenUsed/>
    <w:rsid w:val="0052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C0"/>
  </w:style>
  <w:style w:type="paragraph" w:styleId="BalloonText">
    <w:name w:val="Balloon Text"/>
    <w:basedOn w:val="Normal"/>
    <w:link w:val="BalloonTextChar"/>
    <w:uiPriority w:val="99"/>
    <w:semiHidden/>
    <w:unhideWhenUsed/>
    <w:rsid w:val="004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33"/>
    <w:pPr>
      <w:ind w:left="720"/>
      <w:contextualSpacing/>
    </w:pPr>
  </w:style>
  <w:style w:type="table" w:styleId="TableGrid">
    <w:name w:val="Table Grid"/>
    <w:basedOn w:val="TableNormal"/>
    <w:uiPriority w:val="59"/>
    <w:rsid w:val="001B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C0"/>
  </w:style>
  <w:style w:type="paragraph" w:styleId="Footer">
    <w:name w:val="footer"/>
    <w:basedOn w:val="Normal"/>
    <w:link w:val="FooterChar"/>
    <w:uiPriority w:val="99"/>
    <w:unhideWhenUsed/>
    <w:rsid w:val="0052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C0"/>
  </w:style>
  <w:style w:type="paragraph" w:styleId="BalloonText">
    <w:name w:val="Balloon Text"/>
    <w:basedOn w:val="Normal"/>
    <w:link w:val="BalloonTextChar"/>
    <w:uiPriority w:val="99"/>
    <w:semiHidden/>
    <w:unhideWhenUsed/>
    <w:rsid w:val="004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2609BA-CAFD-4179-B749-CD0D7963C0F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D3080C-ADF3-4B7B-98FA-6B398999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admin</cp:lastModifiedBy>
  <cp:revision>4</cp:revision>
  <cp:lastPrinted>2018-04-24T05:48:00Z</cp:lastPrinted>
  <dcterms:created xsi:type="dcterms:W3CDTF">2018-04-24T05:49:00Z</dcterms:created>
  <dcterms:modified xsi:type="dcterms:W3CDTF">2018-05-05T02:18:00Z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