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43" w:rsidRDefault="00BD0F43" w:rsidP="00356193">
      <w:pPr>
        <w:spacing w:line="288" w:lineRule="auto"/>
        <w:ind w:firstLine="180"/>
        <w:rPr>
          <w:sz w:val="28"/>
          <w:szCs w:val="28"/>
        </w:rPr>
      </w:pPr>
    </w:p>
    <w:p w:rsidR="00BD0F43" w:rsidRPr="00356193" w:rsidRDefault="00BD0F43" w:rsidP="00356193">
      <w:pPr>
        <w:spacing w:line="288" w:lineRule="auto"/>
        <w:ind w:firstLine="180"/>
        <w:rPr>
          <w:b/>
          <w:sz w:val="28"/>
          <w:szCs w:val="28"/>
        </w:rPr>
      </w:pPr>
      <w:r w:rsidRPr="00356193">
        <w:rPr>
          <w:sz w:val="28"/>
          <w:szCs w:val="28"/>
        </w:rPr>
        <w:t>SỞ GIÁO DỤC VÀ ĐÀO TẠO TP.HCM</w:t>
      </w:r>
      <w:r w:rsidRPr="00356193">
        <w:rPr>
          <w:sz w:val="28"/>
          <w:szCs w:val="28"/>
        </w:rPr>
        <w:tab/>
        <w:t xml:space="preserve">                                  </w:t>
      </w:r>
      <w:r w:rsidRPr="00356193">
        <w:rPr>
          <w:b/>
          <w:sz w:val="28"/>
          <w:szCs w:val="28"/>
        </w:rPr>
        <w:t>ĐỀ KIỂM TRA HỌC KÌ II</w:t>
      </w:r>
    </w:p>
    <w:p w:rsidR="00BD0F43" w:rsidRPr="00356193" w:rsidRDefault="00BD0F43" w:rsidP="00356193">
      <w:pPr>
        <w:spacing w:line="288" w:lineRule="auto"/>
        <w:rPr>
          <w:sz w:val="28"/>
          <w:szCs w:val="28"/>
        </w:rPr>
      </w:pPr>
      <w:r w:rsidRPr="00356193">
        <w:rPr>
          <w:b/>
          <w:sz w:val="28"/>
          <w:szCs w:val="28"/>
        </w:rPr>
        <w:t>TRƯỜNG SONG NGỮ QUỐC TẾ HORIZON</w:t>
      </w:r>
      <w:r w:rsidRPr="00356193">
        <w:rPr>
          <w:sz w:val="28"/>
          <w:szCs w:val="28"/>
        </w:rPr>
        <w:t xml:space="preserve"> </w:t>
      </w:r>
      <w:r w:rsidRPr="0035619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Năm học: 2017-2018</w:t>
      </w:r>
    </w:p>
    <w:p w:rsidR="00BD0F43" w:rsidRPr="00356193" w:rsidRDefault="00BD0F43" w:rsidP="00356193">
      <w:pPr>
        <w:tabs>
          <w:tab w:val="left" w:pos="5040"/>
        </w:tabs>
        <w:spacing w:line="288" w:lineRule="auto"/>
        <w:rPr>
          <w:b/>
          <w:sz w:val="28"/>
          <w:szCs w:val="28"/>
          <w:u w:val="single"/>
        </w:rPr>
      </w:pPr>
      <w:r w:rsidRPr="00356193">
        <w:rPr>
          <w:b/>
          <w:sz w:val="28"/>
          <w:szCs w:val="28"/>
        </w:rPr>
        <w:t xml:space="preserve">                ĐỀ CHÍNH THỨC </w:t>
      </w:r>
      <w:r w:rsidRPr="00356193"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 xml:space="preserve">  </w:t>
      </w:r>
      <w:r w:rsidRPr="00356193">
        <w:rPr>
          <w:b/>
          <w:sz w:val="28"/>
          <w:szCs w:val="28"/>
        </w:rPr>
        <w:t xml:space="preserve">MÔN THI: HÓA HỌC - KHỐI 12 </w:t>
      </w:r>
    </w:p>
    <w:p w:rsidR="00BD0F43" w:rsidRDefault="00BD0F43"/>
    <w:p w:rsidR="00BD0F43" w:rsidRDefault="00BD0F43"/>
    <w:p w:rsidR="00BD0F43" w:rsidRDefault="00BD0F43" w:rsidP="00D43A7B">
      <w:pPr>
        <w:jc w:val="center"/>
        <w:rPr>
          <w:b/>
          <w:sz w:val="32"/>
          <w:szCs w:val="32"/>
        </w:rPr>
      </w:pPr>
      <w:r w:rsidRPr="00D43A7B">
        <w:rPr>
          <w:b/>
          <w:sz w:val="32"/>
          <w:szCs w:val="32"/>
        </w:rPr>
        <w:t xml:space="preserve">ĐÁP ÁN ĐỀ HỌC KÌ 2 </w:t>
      </w:r>
      <w:r>
        <w:rPr>
          <w:b/>
          <w:sz w:val="32"/>
          <w:szCs w:val="32"/>
        </w:rPr>
        <w:t xml:space="preserve">- </w:t>
      </w:r>
      <w:r w:rsidRPr="00D43A7B">
        <w:rPr>
          <w:b/>
          <w:sz w:val="32"/>
          <w:szCs w:val="32"/>
        </w:rPr>
        <w:t>LỚP 12-  MÔN HÓA</w:t>
      </w:r>
    </w:p>
    <w:p w:rsidR="00BD0F43" w:rsidRPr="00D43A7B" w:rsidRDefault="00BD0F43" w:rsidP="00D43A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Năm học 2017 - </w:t>
      </w:r>
      <w:bookmarkStart w:id="0" w:name="_GoBack"/>
      <w:bookmarkEnd w:id="0"/>
      <w:r>
        <w:rPr>
          <w:b/>
          <w:sz w:val="32"/>
          <w:szCs w:val="32"/>
        </w:rPr>
        <w:t>2018</w:t>
      </w:r>
    </w:p>
    <w:p w:rsidR="00BD0F43" w:rsidRDefault="00BD0F43">
      <w:pPr>
        <w:rPr>
          <w:b/>
          <w:sz w:val="28"/>
          <w:szCs w:val="28"/>
          <w:u w:val="single"/>
        </w:rPr>
      </w:pPr>
    </w:p>
    <w:p w:rsidR="00BD0F43" w:rsidRPr="000C58F0" w:rsidRDefault="00BD0F43">
      <w:pPr>
        <w:rPr>
          <w:b/>
          <w:sz w:val="28"/>
          <w:szCs w:val="28"/>
          <w:u w:val="single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1170"/>
        <w:gridCol w:w="990"/>
        <w:gridCol w:w="1170"/>
        <w:gridCol w:w="1170"/>
        <w:gridCol w:w="1170"/>
        <w:gridCol w:w="990"/>
        <w:gridCol w:w="1080"/>
      </w:tblGrid>
      <w:tr w:rsidR="00BD0F43" w:rsidRPr="00D43A7B" w:rsidTr="0062017D">
        <w:trPr>
          <w:trHeight w:val="288"/>
        </w:trPr>
        <w:tc>
          <w:tcPr>
            <w:tcW w:w="2250" w:type="dxa"/>
            <w:gridSpan w:val="2"/>
            <w:vAlign w:val="center"/>
          </w:tcPr>
          <w:p w:rsidR="00BD0F43" w:rsidRPr="0062017D" w:rsidRDefault="00BD0F43" w:rsidP="0062017D">
            <w:pPr>
              <w:ind w:left="540" w:hanging="450"/>
              <w:jc w:val="center"/>
              <w:rPr>
                <w:b/>
                <w:sz w:val="24"/>
                <w:szCs w:val="24"/>
              </w:rPr>
            </w:pPr>
            <w:r w:rsidRPr="0062017D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2160" w:type="dxa"/>
            <w:gridSpan w:val="2"/>
            <w:vAlign w:val="center"/>
          </w:tcPr>
          <w:p w:rsidR="00BD0F43" w:rsidRPr="0062017D" w:rsidRDefault="00BD0F43" w:rsidP="0062017D">
            <w:pPr>
              <w:ind w:left="540" w:hanging="450"/>
              <w:jc w:val="center"/>
              <w:rPr>
                <w:b/>
                <w:sz w:val="24"/>
                <w:szCs w:val="24"/>
              </w:rPr>
            </w:pPr>
            <w:r w:rsidRPr="0062017D">
              <w:rPr>
                <w:b/>
                <w:sz w:val="24"/>
                <w:szCs w:val="24"/>
              </w:rPr>
              <w:t>357</w:t>
            </w:r>
          </w:p>
        </w:tc>
        <w:tc>
          <w:tcPr>
            <w:tcW w:w="2340" w:type="dxa"/>
            <w:gridSpan w:val="2"/>
            <w:vAlign w:val="center"/>
          </w:tcPr>
          <w:p w:rsidR="00BD0F43" w:rsidRPr="0062017D" w:rsidRDefault="00BD0F43" w:rsidP="0062017D">
            <w:pPr>
              <w:ind w:left="540" w:hanging="450"/>
              <w:jc w:val="center"/>
              <w:rPr>
                <w:b/>
                <w:sz w:val="24"/>
                <w:szCs w:val="24"/>
              </w:rPr>
            </w:pPr>
            <w:r w:rsidRPr="0062017D">
              <w:rPr>
                <w:b/>
                <w:sz w:val="24"/>
                <w:szCs w:val="24"/>
              </w:rPr>
              <w:t>485</w:t>
            </w:r>
          </w:p>
        </w:tc>
        <w:tc>
          <w:tcPr>
            <w:tcW w:w="2070" w:type="dxa"/>
            <w:gridSpan w:val="2"/>
            <w:vAlign w:val="center"/>
          </w:tcPr>
          <w:p w:rsidR="00BD0F43" w:rsidRPr="0062017D" w:rsidRDefault="00BD0F43" w:rsidP="0062017D">
            <w:pPr>
              <w:ind w:left="540" w:hanging="450"/>
              <w:jc w:val="center"/>
              <w:rPr>
                <w:b/>
                <w:sz w:val="24"/>
                <w:szCs w:val="24"/>
              </w:rPr>
            </w:pPr>
            <w:r w:rsidRPr="0062017D">
              <w:rPr>
                <w:b/>
                <w:sz w:val="24"/>
                <w:szCs w:val="24"/>
              </w:rPr>
              <w:t>132</w:t>
            </w:r>
          </w:p>
        </w:tc>
      </w:tr>
      <w:tr w:rsidR="00BD0F43" w:rsidRPr="00D43A7B" w:rsidTr="0062017D">
        <w:trPr>
          <w:trHeight w:val="288"/>
        </w:trPr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</w:tr>
      <w:tr w:rsidR="00BD0F43" w:rsidRPr="00D43A7B" w:rsidTr="0062017D">
        <w:trPr>
          <w:trHeight w:val="288"/>
        </w:trPr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</w:tr>
      <w:tr w:rsidR="00BD0F43" w:rsidRPr="00D43A7B" w:rsidTr="0062017D">
        <w:trPr>
          <w:trHeight w:val="288"/>
        </w:trPr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</w:tr>
      <w:tr w:rsidR="00BD0F43" w:rsidRPr="00D43A7B" w:rsidTr="0062017D">
        <w:trPr>
          <w:trHeight w:val="288"/>
        </w:trPr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B</w:t>
            </w:r>
          </w:p>
        </w:tc>
      </w:tr>
      <w:tr w:rsidR="00BD0F43" w:rsidRPr="00D43A7B" w:rsidTr="0062017D">
        <w:trPr>
          <w:trHeight w:val="288"/>
        </w:trPr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B</w:t>
            </w:r>
          </w:p>
        </w:tc>
      </w:tr>
      <w:tr w:rsidR="00BD0F43" w:rsidRPr="00D43A7B" w:rsidTr="0062017D">
        <w:trPr>
          <w:trHeight w:val="288"/>
        </w:trPr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</w:tr>
      <w:tr w:rsidR="00BD0F43" w:rsidRPr="00D43A7B" w:rsidTr="0062017D">
        <w:trPr>
          <w:trHeight w:val="288"/>
        </w:trPr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vAlign w:val="center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B</w:t>
            </w:r>
          </w:p>
        </w:tc>
      </w:tr>
      <w:tr w:rsidR="00BD0F43" w:rsidRPr="00D43A7B" w:rsidTr="0062017D">
        <w:trPr>
          <w:trHeight w:val="288"/>
        </w:trPr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B</w:t>
            </w:r>
          </w:p>
        </w:tc>
      </w:tr>
      <w:tr w:rsidR="00BD0F43" w:rsidRPr="00D43A7B" w:rsidTr="0062017D">
        <w:trPr>
          <w:trHeight w:val="288"/>
        </w:trPr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</w:tr>
      <w:tr w:rsidR="00BD0F43" w:rsidRPr="00D43A7B" w:rsidTr="0062017D">
        <w:trPr>
          <w:trHeight w:val="288"/>
        </w:trPr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center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</w:tr>
      <w:tr w:rsidR="00BD0F43" w:rsidRPr="00D43A7B" w:rsidTr="0062017D">
        <w:trPr>
          <w:trHeight w:val="288"/>
        </w:trPr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vAlign w:val="center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B</w:t>
            </w:r>
          </w:p>
        </w:tc>
      </w:tr>
      <w:tr w:rsidR="00BD0F43" w:rsidRPr="00D43A7B" w:rsidTr="0062017D">
        <w:trPr>
          <w:trHeight w:val="288"/>
        </w:trPr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0" w:type="dxa"/>
            <w:vAlign w:val="center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</w:tr>
      <w:tr w:rsidR="00BD0F43" w:rsidRPr="00D43A7B" w:rsidTr="0062017D">
        <w:trPr>
          <w:trHeight w:val="318"/>
        </w:trPr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center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</w:tr>
      <w:tr w:rsidR="00BD0F43" w:rsidRPr="00D43A7B" w:rsidTr="0062017D">
        <w:trPr>
          <w:trHeight w:val="288"/>
        </w:trPr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0" w:type="dxa"/>
            <w:vAlign w:val="center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</w:tr>
      <w:tr w:rsidR="00BD0F43" w:rsidRPr="00D43A7B" w:rsidTr="0062017D">
        <w:trPr>
          <w:trHeight w:val="288"/>
        </w:trPr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vAlign w:val="center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</w:tr>
      <w:tr w:rsidR="00BD0F43" w:rsidRPr="00D43A7B" w:rsidTr="0062017D">
        <w:trPr>
          <w:trHeight w:val="288"/>
        </w:trPr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vAlign w:val="center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</w:tr>
      <w:tr w:rsidR="00BD0F43" w:rsidRPr="00D43A7B" w:rsidTr="0062017D">
        <w:trPr>
          <w:trHeight w:val="288"/>
        </w:trPr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0" w:type="dxa"/>
            <w:vAlign w:val="center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</w:tr>
      <w:tr w:rsidR="00BD0F43" w:rsidRPr="00D43A7B" w:rsidTr="0062017D">
        <w:trPr>
          <w:trHeight w:val="288"/>
        </w:trPr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0" w:type="dxa"/>
            <w:vAlign w:val="center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</w:tr>
      <w:tr w:rsidR="00BD0F43" w:rsidRPr="00D43A7B" w:rsidTr="0062017D">
        <w:trPr>
          <w:trHeight w:val="288"/>
        </w:trPr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0" w:type="dxa"/>
            <w:vAlign w:val="center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</w:tr>
      <w:tr w:rsidR="00BD0F43" w:rsidRPr="00D43A7B" w:rsidTr="0062017D">
        <w:trPr>
          <w:trHeight w:val="288"/>
        </w:trPr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vAlign w:val="center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D</w:t>
            </w:r>
          </w:p>
        </w:tc>
      </w:tr>
      <w:tr w:rsidR="00BD0F43" w:rsidRPr="00D43A7B" w:rsidTr="0062017D">
        <w:trPr>
          <w:trHeight w:val="288"/>
        </w:trPr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70" w:type="dxa"/>
            <w:vAlign w:val="center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D</w:t>
            </w:r>
          </w:p>
        </w:tc>
      </w:tr>
      <w:tr w:rsidR="00BD0F43" w:rsidRPr="00D43A7B" w:rsidTr="0062017D">
        <w:trPr>
          <w:trHeight w:val="288"/>
        </w:trPr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0" w:type="dxa"/>
            <w:vAlign w:val="center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</w:tr>
      <w:tr w:rsidR="00BD0F43" w:rsidRPr="00D43A7B" w:rsidTr="0062017D">
        <w:trPr>
          <w:trHeight w:val="288"/>
        </w:trPr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70" w:type="dxa"/>
            <w:vAlign w:val="center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</w:tr>
      <w:tr w:rsidR="00BD0F43" w:rsidRPr="00D43A7B" w:rsidTr="0062017D">
        <w:trPr>
          <w:trHeight w:val="288"/>
        </w:trPr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17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0" w:type="dxa"/>
            <w:vAlign w:val="center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vAlign w:val="bottom"/>
          </w:tcPr>
          <w:p w:rsidR="00BD0F43" w:rsidRPr="0062017D" w:rsidRDefault="00BD0F43" w:rsidP="006201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017D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0" w:type="dxa"/>
            <w:vAlign w:val="bottom"/>
          </w:tcPr>
          <w:p w:rsidR="00BD0F43" w:rsidRPr="0062017D" w:rsidRDefault="00BD0F43" w:rsidP="0062017D">
            <w:pPr>
              <w:jc w:val="center"/>
              <w:rPr>
                <w:color w:val="000000"/>
                <w:sz w:val="24"/>
                <w:szCs w:val="24"/>
              </w:rPr>
            </w:pPr>
            <w:r w:rsidRPr="0062017D">
              <w:rPr>
                <w:color w:val="000000"/>
                <w:sz w:val="24"/>
                <w:szCs w:val="24"/>
              </w:rPr>
              <w:t>A</w:t>
            </w:r>
          </w:p>
        </w:tc>
      </w:tr>
    </w:tbl>
    <w:p w:rsidR="00BD0F43" w:rsidRPr="00D43A7B" w:rsidRDefault="00BD0F43" w:rsidP="006F3139">
      <w:pPr>
        <w:ind w:left="540" w:hanging="450"/>
        <w:rPr>
          <w:sz w:val="24"/>
          <w:szCs w:val="24"/>
        </w:rPr>
      </w:pPr>
      <w:r w:rsidRPr="00D43A7B">
        <w:rPr>
          <w:sz w:val="24"/>
          <w:szCs w:val="24"/>
        </w:rPr>
        <w:tab/>
      </w:r>
      <w:r w:rsidRPr="00D43A7B">
        <w:rPr>
          <w:sz w:val="24"/>
          <w:szCs w:val="24"/>
        </w:rPr>
        <w:tab/>
      </w:r>
    </w:p>
    <w:p w:rsidR="00BD0F43" w:rsidRPr="00D43A7B" w:rsidRDefault="00BD0F43" w:rsidP="00972B14">
      <w:pPr>
        <w:rPr>
          <w:sz w:val="24"/>
          <w:szCs w:val="24"/>
        </w:rPr>
      </w:pPr>
    </w:p>
    <w:sectPr w:rsidR="00BD0F43" w:rsidRPr="00D43A7B" w:rsidSect="00D43A7B">
      <w:pgSz w:w="11907" w:h="16840" w:code="9"/>
      <w:pgMar w:top="374" w:right="477" w:bottom="360" w:left="562" w:header="346" w:footer="346" w:gutter="0"/>
      <w:paperSrc w:first="7"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DBC"/>
    <w:multiLevelType w:val="hybridMultilevel"/>
    <w:tmpl w:val="AE7437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B06C6"/>
    <w:multiLevelType w:val="hybridMultilevel"/>
    <w:tmpl w:val="2380675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9A3"/>
    <w:rsid w:val="00063C67"/>
    <w:rsid w:val="000C58F0"/>
    <w:rsid w:val="001765A0"/>
    <w:rsid w:val="002E6890"/>
    <w:rsid w:val="003039A3"/>
    <w:rsid w:val="0033638F"/>
    <w:rsid w:val="00356193"/>
    <w:rsid w:val="003E0D8C"/>
    <w:rsid w:val="00413236"/>
    <w:rsid w:val="00480E5A"/>
    <w:rsid w:val="00510CBD"/>
    <w:rsid w:val="00572E00"/>
    <w:rsid w:val="005B43E6"/>
    <w:rsid w:val="005E466D"/>
    <w:rsid w:val="00617E82"/>
    <w:rsid w:val="0062017D"/>
    <w:rsid w:val="00657384"/>
    <w:rsid w:val="006D760C"/>
    <w:rsid w:val="006F3139"/>
    <w:rsid w:val="007022F4"/>
    <w:rsid w:val="0072425D"/>
    <w:rsid w:val="0072588F"/>
    <w:rsid w:val="007B1330"/>
    <w:rsid w:val="0081522D"/>
    <w:rsid w:val="00972B14"/>
    <w:rsid w:val="009F4B11"/>
    <w:rsid w:val="00A96653"/>
    <w:rsid w:val="00AC65C7"/>
    <w:rsid w:val="00B91F65"/>
    <w:rsid w:val="00BD0F43"/>
    <w:rsid w:val="00CE71ED"/>
    <w:rsid w:val="00D24286"/>
    <w:rsid w:val="00D43A7B"/>
    <w:rsid w:val="00DB0065"/>
    <w:rsid w:val="00DB1091"/>
    <w:rsid w:val="00DC24C0"/>
    <w:rsid w:val="00DF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8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31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F3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118</Words>
  <Characters>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TP</dc:title>
  <dc:subject/>
  <dc:creator>Lien Nguyen</dc:creator>
  <cp:keywords/>
  <dc:description/>
  <cp:lastModifiedBy>Se7ven</cp:lastModifiedBy>
  <cp:revision>2</cp:revision>
  <dcterms:created xsi:type="dcterms:W3CDTF">2018-04-21T17:19:00Z</dcterms:created>
  <dcterms:modified xsi:type="dcterms:W3CDTF">2018-04-21T17:19:00Z</dcterms:modified>
</cp:coreProperties>
</file>